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77289" w14:textId="283A91AC" w:rsidR="0046524A" w:rsidRPr="009E2202" w:rsidRDefault="009E2C67" w:rsidP="007F3DD5">
      <w:pPr>
        <w:pStyle w:val="Projectsubtitle"/>
        <w:spacing w:line="276" w:lineRule="auto"/>
        <w:jc w:val="center"/>
        <w:rPr>
          <w:rFonts w:ascii="Arial Bold" w:hAnsi="Arial Bold"/>
          <w:color w:val="FF0000"/>
          <w:sz w:val="32"/>
          <w:szCs w:val="32"/>
        </w:rPr>
      </w:pPr>
      <w:r>
        <w:rPr>
          <w:rFonts w:ascii="Arial Bold" w:hAnsi="Arial Bold"/>
          <w:color w:val="FF0000"/>
          <w:sz w:val="32"/>
          <w:szCs w:val="32"/>
        </w:rPr>
        <w:t>COMMUNITY ENGAGEMENT AND ACCOUNTABILITY (CEA)</w:t>
      </w:r>
      <w:r w:rsidRPr="009E2202">
        <w:rPr>
          <w:rFonts w:ascii="Arial Bold" w:hAnsi="Arial Bold"/>
          <w:color w:val="FF0000"/>
          <w:sz w:val="32"/>
          <w:szCs w:val="32"/>
        </w:rPr>
        <w:t xml:space="preserve"> </w:t>
      </w:r>
      <w:r w:rsidR="0046524A" w:rsidRPr="009E2202">
        <w:rPr>
          <w:rFonts w:ascii="Arial Bold" w:hAnsi="Arial Bold"/>
          <w:color w:val="FF0000"/>
          <w:sz w:val="32"/>
          <w:szCs w:val="32"/>
        </w:rPr>
        <w:t xml:space="preserve">POLICY </w:t>
      </w:r>
      <w:r w:rsidRPr="007F3DD5">
        <w:rPr>
          <w:rFonts w:ascii="Arial Bold" w:hAnsi="Arial Bold"/>
          <w:color w:val="FF0000"/>
          <w:sz w:val="32"/>
          <w:szCs w:val="32"/>
          <w:highlight w:val="yellow"/>
        </w:rPr>
        <w:t>&lt;YEAR&gt;</w:t>
      </w:r>
    </w:p>
    <w:p w14:paraId="1303C2FD" w14:textId="40CA6364" w:rsidR="00594871" w:rsidRPr="00594871" w:rsidRDefault="00822C19" w:rsidP="00594871">
      <w:pPr>
        <w:pStyle w:val="Projectsubtitle"/>
        <w:spacing w:line="276" w:lineRule="auto"/>
        <w:jc w:val="center"/>
      </w:pPr>
      <w:r>
        <w:rPr>
          <w:sz w:val="32"/>
          <w:szCs w:val="32"/>
        </w:rPr>
        <w:pict w14:anchorId="7039C9B0">
          <v:rect id="_x0000_i1033" style="width:481.55pt;height:1pt" o:hrpct="990" o:hralign="center" o:hrstd="t" o:hr="t" fillcolor="#a0a0a0" stroked="f"/>
        </w:pict>
      </w:r>
    </w:p>
    <w:p w14:paraId="030D78A8" w14:textId="17F7337A" w:rsidR="00594871" w:rsidRPr="00A66BFD" w:rsidRDefault="00594871" w:rsidP="00594871">
      <w:pPr>
        <w:spacing w:line="276" w:lineRule="auto"/>
        <w:rPr>
          <w:b/>
          <w:bCs/>
          <w:i/>
          <w:iCs/>
          <w:color w:val="FF0000"/>
        </w:rPr>
      </w:pPr>
      <w:r w:rsidRPr="00A66BFD">
        <w:rPr>
          <w:b/>
          <w:bCs/>
          <w:i/>
          <w:iCs/>
          <w:color w:val="FF0000"/>
        </w:rPr>
        <w:t>&lt;Overall Guidance on developing your CEA policy</w:t>
      </w:r>
    </w:p>
    <w:p w14:paraId="36DA75A9" w14:textId="0A4D113D" w:rsidR="00594871" w:rsidRPr="00A66BFD" w:rsidRDefault="00594871" w:rsidP="00594871">
      <w:pPr>
        <w:spacing w:line="276" w:lineRule="auto"/>
        <w:rPr>
          <w:i/>
          <w:iCs/>
          <w:color w:val="FF0000"/>
        </w:rPr>
      </w:pPr>
      <w:r w:rsidRPr="00A66BFD">
        <w:rPr>
          <w:i/>
          <w:iCs/>
          <w:color w:val="FF0000"/>
        </w:rPr>
        <w:t xml:space="preserve">It is important to apply a community engagement approach to the development of this policy by consulting a wide range of staff and volunteers. If staff and volunteers are engaged in the process of developing this, and feel consulted and listened to, they will be more likely to take ownership of the policy and implement it within their area of work. If you write this policy alone in your office, </w:t>
      </w:r>
      <w:r w:rsidR="00A66BFD">
        <w:rPr>
          <w:i/>
          <w:iCs/>
          <w:color w:val="FF0000"/>
        </w:rPr>
        <w:t>it will likely remain only in your office</w:t>
      </w:r>
      <w:r w:rsidRPr="00A66BFD">
        <w:rPr>
          <w:i/>
          <w:iCs/>
          <w:color w:val="FF0000"/>
        </w:rPr>
        <w:t>! &gt;</w:t>
      </w:r>
    </w:p>
    <w:p w14:paraId="57235F57" w14:textId="77777777" w:rsidR="00594871" w:rsidRDefault="00594871" w:rsidP="00594871">
      <w:pPr>
        <w:pStyle w:val="Projectsubtitle"/>
        <w:spacing w:line="276" w:lineRule="auto"/>
      </w:pPr>
    </w:p>
    <w:p w14:paraId="53E98129" w14:textId="1E2AF860" w:rsidR="00916A5A" w:rsidRDefault="007A577C" w:rsidP="007F3DD5">
      <w:pPr>
        <w:spacing w:line="276" w:lineRule="auto"/>
      </w:pPr>
      <w:r>
        <w:t xml:space="preserve">DOCUMENT CONTROL </w:t>
      </w:r>
      <w:bookmarkStart w:id="0" w:name="_Hlk12619018"/>
      <w:r>
        <w:t>(for internal use)</w:t>
      </w:r>
      <w:bookmarkEnd w:id="0"/>
    </w:p>
    <w:tbl>
      <w:tblPr>
        <w:tblStyle w:val="TableGrid"/>
        <w:tblW w:w="0" w:type="auto"/>
        <w:tblLook w:val="04A0" w:firstRow="1" w:lastRow="0" w:firstColumn="1" w:lastColumn="0" w:noHBand="0" w:noVBand="1"/>
      </w:tblPr>
      <w:tblGrid>
        <w:gridCol w:w="4813"/>
        <w:gridCol w:w="4809"/>
      </w:tblGrid>
      <w:tr w:rsidR="00916A5A" w14:paraId="4094A4F3" w14:textId="77777777" w:rsidTr="009E2C67">
        <w:tc>
          <w:tcPr>
            <w:tcW w:w="4813" w:type="dxa"/>
          </w:tcPr>
          <w:p w14:paraId="54C005D9" w14:textId="21E14EC0" w:rsidR="00916A5A" w:rsidRDefault="007A577C" w:rsidP="007F3DD5">
            <w:pPr>
              <w:spacing w:line="276" w:lineRule="auto"/>
            </w:pPr>
            <w:r>
              <w:t>Managed by</w:t>
            </w:r>
          </w:p>
        </w:tc>
        <w:tc>
          <w:tcPr>
            <w:tcW w:w="4809" w:type="dxa"/>
          </w:tcPr>
          <w:p w14:paraId="65AD3344" w14:textId="77777777" w:rsidR="00916A5A" w:rsidRDefault="00916A5A" w:rsidP="007F3DD5">
            <w:pPr>
              <w:spacing w:line="276" w:lineRule="auto"/>
            </w:pPr>
          </w:p>
        </w:tc>
      </w:tr>
      <w:tr w:rsidR="00916A5A" w14:paraId="7A8ECFD4" w14:textId="77777777" w:rsidTr="009E2C67">
        <w:tc>
          <w:tcPr>
            <w:tcW w:w="4813" w:type="dxa"/>
          </w:tcPr>
          <w:p w14:paraId="2188D1AD" w14:textId="5B4C588E" w:rsidR="00916A5A" w:rsidRDefault="007A577C" w:rsidP="007F3DD5">
            <w:pPr>
              <w:spacing w:line="276" w:lineRule="auto"/>
            </w:pPr>
            <w:r>
              <w:t>Status</w:t>
            </w:r>
          </w:p>
        </w:tc>
        <w:tc>
          <w:tcPr>
            <w:tcW w:w="4809" w:type="dxa"/>
          </w:tcPr>
          <w:p w14:paraId="18E093B2" w14:textId="50198D8E" w:rsidR="00916A5A" w:rsidRDefault="007A577C" w:rsidP="007F3DD5">
            <w:pPr>
              <w:spacing w:line="276" w:lineRule="auto"/>
            </w:pPr>
            <w:r>
              <w:t>Approved</w:t>
            </w:r>
          </w:p>
        </w:tc>
      </w:tr>
      <w:tr w:rsidR="00916A5A" w14:paraId="17D15691" w14:textId="77777777" w:rsidTr="009E2C67">
        <w:tc>
          <w:tcPr>
            <w:tcW w:w="4813" w:type="dxa"/>
          </w:tcPr>
          <w:p w14:paraId="53C7F2BF" w14:textId="3CF5E963" w:rsidR="00916A5A" w:rsidRDefault="007A577C" w:rsidP="007F3DD5">
            <w:pPr>
              <w:spacing w:line="276" w:lineRule="auto"/>
            </w:pPr>
            <w:r>
              <w:t>Responsible Position</w:t>
            </w:r>
          </w:p>
        </w:tc>
        <w:tc>
          <w:tcPr>
            <w:tcW w:w="4809" w:type="dxa"/>
          </w:tcPr>
          <w:p w14:paraId="38B8779B" w14:textId="77777777" w:rsidR="00916A5A" w:rsidRDefault="00916A5A" w:rsidP="007F3DD5">
            <w:pPr>
              <w:spacing w:line="276" w:lineRule="auto"/>
            </w:pPr>
          </w:p>
        </w:tc>
      </w:tr>
      <w:tr w:rsidR="00916A5A" w14:paraId="1DEE7B6B" w14:textId="77777777" w:rsidTr="009E2C67">
        <w:tc>
          <w:tcPr>
            <w:tcW w:w="4813" w:type="dxa"/>
          </w:tcPr>
          <w:p w14:paraId="54F2C9AC" w14:textId="530DA055" w:rsidR="00916A5A" w:rsidRDefault="007A577C" w:rsidP="007F3DD5">
            <w:pPr>
              <w:spacing w:line="276" w:lineRule="auto"/>
            </w:pPr>
            <w:r>
              <w:t>Contact Information</w:t>
            </w:r>
          </w:p>
        </w:tc>
        <w:tc>
          <w:tcPr>
            <w:tcW w:w="4809" w:type="dxa"/>
          </w:tcPr>
          <w:p w14:paraId="012FB2E4" w14:textId="77777777" w:rsidR="00916A5A" w:rsidRDefault="00916A5A" w:rsidP="007F3DD5">
            <w:pPr>
              <w:spacing w:line="276" w:lineRule="auto"/>
            </w:pPr>
          </w:p>
        </w:tc>
      </w:tr>
      <w:tr w:rsidR="00916A5A" w14:paraId="11102E70" w14:textId="77777777" w:rsidTr="009E2C67">
        <w:tc>
          <w:tcPr>
            <w:tcW w:w="4813" w:type="dxa"/>
          </w:tcPr>
          <w:p w14:paraId="61018040" w14:textId="65DDB341" w:rsidR="00916A5A" w:rsidRDefault="007A577C" w:rsidP="007F3DD5">
            <w:pPr>
              <w:spacing w:line="276" w:lineRule="auto"/>
            </w:pPr>
            <w:r>
              <w:t>Date Approved</w:t>
            </w:r>
          </w:p>
        </w:tc>
        <w:tc>
          <w:tcPr>
            <w:tcW w:w="4809" w:type="dxa"/>
          </w:tcPr>
          <w:p w14:paraId="11A20E6D" w14:textId="77777777" w:rsidR="00916A5A" w:rsidRDefault="00916A5A" w:rsidP="007F3DD5">
            <w:pPr>
              <w:spacing w:line="276" w:lineRule="auto"/>
            </w:pPr>
          </w:p>
        </w:tc>
      </w:tr>
      <w:tr w:rsidR="00916A5A" w14:paraId="6889E889" w14:textId="77777777" w:rsidTr="009E2C67">
        <w:tc>
          <w:tcPr>
            <w:tcW w:w="4813" w:type="dxa"/>
          </w:tcPr>
          <w:p w14:paraId="34D23310" w14:textId="03C18520" w:rsidR="00916A5A" w:rsidRDefault="007A577C" w:rsidP="007F3DD5">
            <w:pPr>
              <w:spacing w:line="276" w:lineRule="auto"/>
            </w:pPr>
            <w:r>
              <w:t>Version</w:t>
            </w:r>
          </w:p>
        </w:tc>
        <w:tc>
          <w:tcPr>
            <w:tcW w:w="4809" w:type="dxa"/>
          </w:tcPr>
          <w:p w14:paraId="7EFDC560" w14:textId="77777777" w:rsidR="00916A5A" w:rsidRDefault="00916A5A" w:rsidP="007F3DD5">
            <w:pPr>
              <w:spacing w:line="276" w:lineRule="auto"/>
            </w:pPr>
          </w:p>
        </w:tc>
      </w:tr>
      <w:tr w:rsidR="00916A5A" w14:paraId="3668CAA8" w14:textId="77777777" w:rsidTr="009E2C67">
        <w:tc>
          <w:tcPr>
            <w:tcW w:w="4813" w:type="dxa"/>
          </w:tcPr>
          <w:p w14:paraId="0DAAC8EF" w14:textId="4519E46A" w:rsidR="00916A5A" w:rsidRDefault="007A577C" w:rsidP="007F3DD5">
            <w:pPr>
              <w:spacing w:line="276" w:lineRule="auto"/>
            </w:pPr>
            <w:r>
              <w:t>Approved by</w:t>
            </w:r>
          </w:p>
        </w:tc>
        <w:tc>
          <w:tcPr>
            <w:tcW w:w="4809" w:type="dxa"/>
          </w:tcPr>
          <w:p w14:paraId="6BEB2148" w14:textId="744E0CF9" w:rsidR="00916A5A" w:rsidRDefault="007A577C" w:rsidP="007F3DD5">
            <w:pPr>
              <w:spacing w:line="276" w:lineRule="auto"/>
            </w:pPr>
            <w:r>
              <w:t>Authorizing body e</w:t>
            </w:r>
            <w:r w:rsidR="00284B0D">
              <w:t>.</w:t>
            </w:r>
            <w:r>
              <w:t>g. SMT</w:t>
            </w:r>
          </w:p>
        </w:tc>
      </w:tr>
      <w:tr w:rsidR="00916A5A" w14:paraId="6231335C" w14:textId="77777777" w:rsidTr="009E2C67">
        <w:tc>
          <w:tcPr>
            <w:tcW w:w="4813" w:type="dxa"/>
          </w:tcPr>
          <w:p w14:paraId="6D33607A" w14:textId="1DC90C9F" w:rsidR="00916A5A" w:rsidRDefault="007A577C" w:rsidP="007F3DD5">
            <w:pPr>
              <w:spacing w:line="276" w:lineRule="auto"/>
            </w:pPr>
            <w:r>
              <w:t>Next Review Date</w:t>
            </w:r>
          </w:p>
        </w:tc>
        <w:tc>
          <w:tcPr>
            <w:tcW w:w="4809" w:type="dxa"/>
          </w:tcPr>
          <w:p w14:paraId="6709132A" w14:textId="77777777" w:rsidR="00916A5A" w:rsidRDefault="00916A5A" w:rsidP="007F3DD5">
            <w:pPr>
              <w:spacing w:line="276" w:lineRule="auto"/>
            </w:pPr>
          </w:p>
        </w:tc>
      </w:tr>
    </w:tbl>
    <w:p w14:paraId="7FD9CBDC" w14:textId="616EA42A" w:rsidR="00916A5A" w:rsidRDefault="00916A5A" w:rsidP="007F3DD5">
      <w:pPr>
        <w:spacing w:line="276" w:lineRule="auto"/>
      </w:pPr>
    </w:p>
    <w:p w14:paraId="6C9CD92A" w14:textId="2FE96733" w:rsidR="00916A5A" w:rsidRDefault="007A577C" w:rsidP="007F3DD5">
      <w:pPr>
        <w:spacing w:line="276" w:lineRule="auto"/>
      </w:pPr>
      <w:r>
        <w:t xml:space="preserve">REVISION HISTORY </w:t>
      </w:r>
      <w:r w:rsidRPr="007A577C">
        <w:t>(for internal use)</w:t>
      </w:r>
    </w:p>
    <w:tbl>
      <w:tblPr>
        <w:tblStyle w:val="TableGrid"/>
        <w:tblW w:w="9634" w:type="dxa"/>
        <w:tblLook w:val="04A0" w:firstRow="1" w:lastRow="0" w:firstColumn="1" w:lastColumn="0" w:noHBand="0" w:noVBand="1"/>
      </w:tblPr>
      <w:tblGrid>
        <w:gridCol w:w="1547"/>
        <w:gridCol w:w="1579"/>
        <w:gridCol w:w="1486"/>
        <w:gridCol w:w="2247"/>
        <w:gridCol w:w="2775"/>
      </w:tblGrid>
      <w:tr w:rsidR="007A577C" w14:paraId="64FD6DB2" w14:textId="77777777" w:rsidTr="007F3DD5">
        <w:tc>
          <w:tcPr>
            <w:tcW w:w="1547" w:type="dxa"/>
          </w:tcPr>
          <w:p w14:paraId="561C4F0C" w14:textId="5CFB1929" w:rsidR="007A577C" w:rsidRDefault="007A577C" w:rsidP="007F3DD5">
            <w:pPr>
              <w:spacing w:line="276" w:lineRule="auto"/>
            </w:pPr>
            <w:r>
              <w:t>Revision</w:t>
            </w:r>
          </w:p>
        </w:tc>
        <w:tc>
          <w:tcPr>
            <w:tcW w:w="1579" w:type="dxa"/>
          </w:tcPr>
          <w:p w14:paraId="171174DA" w14:textId="02752296" w:rsidR="007A577C" w:rsidRDefault="007A577C" w:rsidP="007F3DD5">
            <w:pPr>
              <w:spacing w:line="276" w:lineRule="auto"/>
            </w:pPr>
            <w:r w:rsidRPr="007A577C">
              <w:t>Approved/ Amended/ Rescinded</w:t>
            </w:r>
          </w:p>
        </w:tc>
        <w:tc>
          <w:tcPr>
            <w:tcW w:w="1486" w:type="dxa"/>
          </w:tcPr>
          <w:p w14:paraId="13BC7B7B" w14:textId="6DA6880D" w:rsidR="007A577C" w:rsidRDefault="007A577C" w:rsidP="007F3DD5">
            <w:pPr>
              <w:spacing w:line="276" w:lineRule="auto"/>
            </w:pPr>
            <w:r>
              <w:t>Date</w:t>
            </w:r>
          </w:p>
        </w:tc>
        <w:tc>
          <w:tcPr>
            <w:tcW w:w="2247" w:type="dxa"/>
          </w:tcPr>
          <w:p w14:paraId="40D9DE92" w14:textId="297D232B" w:rsidR="007A577C" w:rsidRDefault="007A577C" w:rsidP="007F3DD5">
            <w:pPr>
              <w:spacing w:line="276" w:lineRule="auto"/>
            </w:pPr>
            <w:r>
              <w:t>Authorizing Body</w:t>
            </w:r>
          </w:p>
        </w:tc>
        <w:tc>
          <w:tcPr>
            <w:tcW w:w="2775" w:type="dxa"/>
          </w:tcPr>
          <w:p w14:paraId="013C6C6C" w14:textId="268EEC0E" w:rsidR="007A577C" w:rsidRDefault="007A577C" w:rsidP="007F3DD5">
            <w:pPr>
              <w:spacing w:line="276" w:lineRule="auto"/>
            </w:pPr>
            <w:r>
              <w:t>Document Reference No.</w:t>
            </w:r>
          </w:p>
        </w:tc>
      </w:tr>
      <w:tr w:rsidR="007A577C" w14:paraId="59EC661F" w14:textId="77777777" w:rsidTr="007F3DD5">
        <w:tc>
          <w:tcPr>
            <w:tcW w:w="1547" w:type="dxa"/>
          </w:tcPr>
          <w:p w14:paraId="696632B7" w14:textId="79842180" w:rsidR="007A577C" w:rsidRDefault="007A577C" w:rsidP="007F3DD5">
            <w:pPr>
              <w:spacing w:line="276" w:lineRule="auto"/>
            </w:pPr>
            <w:r>
              <w:t>Original</w:t>
            </w:r>
          </w:p>
        </w:tc>
        <w:tc>
          <w:tcPr>
            <w:tcW w:w="1579" w:type="dxa"/>
          </w:tcPr>
          <w:p w14:paraId="10B48A66" w14:textId="77777777" w:rsidR="007A577C" w:rsidRDefault="007A577C" w:rsidP="007F3DD5">
            <w:pPr>
              <w:spacing w:line="276" w:lineRule="auto"/>
            </w:pPr>
          </w:p>
        </w:tc>
        <w:tc>
          <w:tcPr>
            <w:tcW w:w="1486" w:type="dxa"/>
          </w:tcPr>
          <w:p w14:paraId="792E1E74" w14:textId="77777777" w:rsidR="007A577C" w:rsidRDefault="007A577C" w:rsidP="007F3DD5">
            <w:pPr>
              <w:spacing w:line="276" w:lineRule="auto"/>
            </w:pPr>
          </w:p>
        </w:tc>
        <w:tc>
          <w:tcPr>
            <w:tcW w:w="2247" w:type="dxa"/>
          </w:tcPr>
          <w:p w14:paraId="79533934" w14:textId="77777777" w:rsidR="007A577C" w:rsidRDefault="007A577C" w:rsidP="007F3DD5">
            <w:pPr>
              <w:spacing w:line="276" w:lineRule="auto"/>
            </w:pPr>
          </w:p>
        </w:tc>
        <w:tc>
          <w:tcPr>
            <w:tcW w:w="2775" w:type="dxa"/>
          </w:tcPr>
          <w:p w14:paraId="08C683D8" w14:textId="77777777" w:rsidR="007A577C" w:rsidRDefault="007A577C" w:rsidP="007F3DD5">
            <w:pPr>
              <w:spacing w:line="276" w:lineRule="auto"/>
            </w:pPr>
          </w:p>
        </w:tc>
      </w:tr>
      <w:tr w:rsidR="007A577C" w14:paraId="576BF5F6" w14:textId="77777777" w:rsidTr="007F3DD5">
        <w:tc>
          <w:tcPr>
            <w:tcW w:w="1547" w:type="dxa"/>
          </w:tcPr>
          <w:p w14:paraId="5D169019" w14:textId="5D062EA0" w:rsidR="007A577C" w:rsidRDefault="007A577C" w:rsidP="007F3DD5">
            <w:pPr>
              <w:spacing w:line="276" w:lineRule="auto"/>
            </w:pPr>
            <w:r>
              <w:t>2</w:t>
            </w:r>
          </w:p>
        </w:tc>
        <w:tc>
          <w:tcPr>
            <w:tcW w:w="1579" w:type="dxa"/>
          </w:tcPr>
          <w:p w14:paraId="45A2EAF2" w14:textId="77777777" w:rsidR="007A577C" w:rsidRDefault="007A577C" w:rsidP="007F3DD5">
            <w:pPr>
              <w:spacing w:line="276" w:lineRule="auto"/>
            </w:pPr>
          </w:p>
        </w:tc>
        <w:tc>
          <w:tcPr>
            <w:tcW w:w="1486" w:type="dxa"/>
          </w:tcPr>
          <w:p w14:paraId="161C13EB" w14:textId="77777777" w:rsidR="007A577C" w:rsidRDefault="007A577C" w:rsidP="007F3DD5">
            <w:pPr>
              <w:spacing w:line="276" w:lineRule="auto"/>
            </w:pPr>
          </w:p>
        </w:tc>
        <w:tc>
          <w:tcPr>
            <w:tcW w:w="2247" w:type="dxa"/>
          </w:tcPr>
          <w:p w14:paraId="4E34D538" w14:textId="77777777" w:rsidR="007A577C" w:rsidRDefault="007A577C" w:rsidP="007F3DD5">
            <w:pPr>
              <w:spacing w:line="276" w:lineRule="auto"/>
            </w:pPr>
          </w:p>
        </w:tc>
        <w:tc>
          <w:tcPr>
            <w:tcW w:w="2775" w:type="dxa"/>
          </w:tcPr>
          <w:p w14:paraId="5BE49DAF" w14:textId="77777777" w:rsidR="007A577C" w:rsidRDefault="007A577C" w:rsidP="007F3DD5">
            <w:pPr>
              <w:spacing w:line="276" w:lineRule="auto"/>
            </w:pPr>
          </w:p>
        </w:tc>
      </w:tr>
    </w:tbl>
    <w:p w14:paraId="45E95FDB" w14:textId="250F379E" w:rsidR="00916A5A" w:rsidRDefault="00916A5A" w:rsidP="007F3DD5">
      <w:pPr>
        <w:spacing w:line="276" w:lineRule="auto"/>
      </w:pPr>
    </w:p>
    <w:p w14:paraId="44C42A5D" w14:textId="7522D846" w:rsidR="007A577C" w:rsidRDefault="009E2C67" w:rsidP="007F3DD5">
      <w:pPr>
        <w:spacing w:line="276" w:lineRule="auto"/>
      </w:pPr>
      <w:r>
        <w:t xml:space="preserve">This policy </w:t>
      </w:r>
      <w:r w:rsidR="007F3DD5">
        <w:t xml:space="preserve">sets out the commitments </w:t>
      </w:r>
      <w:r w:rsidR="007F3DD5" w:rsidRPr="007F3DD5">
        <w:rPr>
          <w:highlight w:val="yellow"/>
        </w:rPr>
        <w:t>&lt;insert name of National Society&gt;</w:t>
      </w:r>
      <w:r w:rsidR="007F3DD5">
        <w:t xml:space="preserve"> makes in relation to engaging with and being accountable to local people. It provides </w:t>
      </w:r>
      <w:r>
        <w:t>staff and volunteers with clear guidance on what is expected of them in relation to community engagement and accountability (CEA)</w:t>
      </w:r>
      <w:r w:rsidR="007F3DD5">
        <w:t xml:space="preserve"> and </w:t>
      </w:r>
      <w:r>
        <w:t xml:space="preserve">how CEA should be integrated into other </w:t>
      </w:r>
      <w:r w:rsidR="007F3DD5">
        <w:t>&lt;name of National Society&gt;</w:t>
      </w:r>
      <w:r>
        <w:t xml:space="preserve"> documents, including the strategic plan, annual plans, proposals and other policies and guidelines. </w:t>
      </w:r>
    </w:p>
    <w:p w14:paraId="54CFDA0F" w14:textId="44ED4931" w:rsidR="00594871" w:rsidRDefault="00594871" w:rsidP="007F3DD5">
      <w:pPr>
        <w:spacing w:line="276" w:lineRule="auto"/>
      </w:pPr>
    </w:p>
    <w:p w14:paraId="0C559B0F" w14:textId="77777777" w:rsidR="00284B0D" w:rsidRPr="00977C74" w:rsidRDefault="00284B0D" w:rsidP="007F3DD5">
      <w:pPr>
        <w:spacing w:line="276" w:lineRule="auto"/>
      </w:pPr>
    </w:p>
    <w:sdt>
      <w:sdtPr>
        <w:rPr>
          <w:rFonts w:ascii="Arial" w:hAnsi="Arial" w:cs="Arial"/>
          <w:color w:val="auto"/>
          <w:sz w:val="22"/>
          <w:szCs w:val="24"/>
        </w:rPr>
        <w:id w:val="1916512287"/>
        <w:docPartObj>
          <w:docPartGallery w:val="Table of Contents"/>
          <w:docPartUnique/>
        </w:docPartObj>
      </w:sdtPr>
      <w:sdtEndPr>
        <w:rPr>
          <w:rFonts w:eastAsia="Cambria" w:cs="Times New Roman"/>
          <w:b/>
          <w:bCs/>
          <w:noProof/>
        </w:rPr>
      </w:sdtEndPr>
      <w:sdtContent>
        <w:p w14:paraId="325ED745" w14:textId="4CD1FB7F" w:rsidR="00702E75" w:rsidRPr="000F5726" w:rsidRDefault="00702E75" w:rsidP="00753B00">
          <w:pPr>
            <w:pStyle w:val="TOCHeading"/>
            <w:rPr>
              <w:rFonts w:ascii="Arial Bold" w:eastAsia="Cambria" w:hAnsi="Arial Bold" w:cs="Times New Roman"/>
              <w:color w:val="FF0000"/>
              <w:sz w:val="24"/>
              <w:szCs w:val="24"/>
            </w:rPr>
          </w:pPr>
          <w:r w:rsidRPr="000F5726">
            <w:rPr>
              <w:rFonts w:ascii="Arial Bold" w:eastAsia="Cambria" w:hAnsi="Arial Bold" w:cs="Times New Roman"/>
              <w:color w:val="FF0000"/>
              <w:sz w:val="24"/>
              <w:szCs w:val="24"/>
            </w:rPr>
            <w:t>Table of Contents</w:t>
          </w:r>
        </w:p>
        <w:p w14:paraId="201D6694" w14:textId="023D9CE6" w:rsidR="00A66BFD" w:rsidRDefault="00702E75">
          <w:pPr>
            <w:pStyle w:val="TOC1"/>
            <w:tabs>
              <w:tab w:val="right" w:leader="dot" w:pos="9622"/>
            </w:tabs>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3232506" w:history="1">
            <w:r w:rsidR="00A66BFD" w:rsidRPr="00F908EF">
              <w:rPr>
                <w:rStyle w:val="Hyperlink"/>
                <w:noProof/>
              </w:rPr>
              <w:t>Definitions and Abbreviations</w:t>
            </w:r>
            <w:r w:rsidR="00A66BFD">
              <w:rPr>
                <w:noProof/>
                <w:webHidden/>
              </w:rPr>
              <w:tab/>
            </w:r>
            <w:r w:rsidR="00A66BFD">
              <w:rPr>
                <w:noProof/>
                <w:webHidden/>
              </w:rPr>
              <w:fldChar w:fldCharType="begin"/>
            </w:r>
            <w:r w:rsidR="00A66BFD">
              <w:rPr>
                <w:noProof/>
                <w:webHidden/>
              </w:rPr>
              <w:instrText xml:space="preserve"> PAGEREF _Toc13232506 \h </w:instrText>
            </w:r>
            <w:r w:rsidR="00A66BFD">
              <w:rPr>
                <w:noProof/>
                <w:webHidden/>
              </w:rPr>
            </w:r>
            <w:r w:rsidR="00A66BFD">
              <w:rPr>
                <w:noProof/>
                <w:webHidden/>
              </w:rPr>
              <w:fldChar w:fldCharType="separate"/>
            </w:r>
            <w:r w:rsidR="00A66BFD">
              <w:rPr>
                <w:noProof/>
                <w:webHidden/>
              </w:rPr>
              <w:t>3</w:t>
            </w:r>
            <w:r w:rsidR="00A66BFD">
              <w:rPr>
                <w:noProof/>
                <w:webHidden/>
              </w:rPr>
              <w:fldChar w:fldCharType="end"/>
            </w:r>
          </w:hyperlink>
        </w:p>
        <w:p w14:paraId="22F4ED5F" w14:textId="7EBD07B2" w:rsidR="00A66BFD" w:rsidRDefault="00A66BFD">
          <w:pPr>
            <w:pStyle w:val="TOC1"/>
            <w:tabs>
              <w:tab w:val="right" w:leader="dot" w:pos="9622"/>
            </w:tabs>
            <w:rPr>
              <w:rFonts w:asciiTheme="minorHAnsi" w:eastAsiaTheme="minorEastAsia" w:hAnsiTheme="minorHAnsi" w:cstheme="minorBidi"/>
              <w:noProof/>
              <w:szCs w:val="22"/>
              <w:lang w:val="en-GB" w:eastAsia="en-GB"/>
            </w:rPr>
          </w:pPr>
          <w:hyperlink w:anchor="_Toc13232507" w:history="1">
            <w:r w:rsidRPr="00F908EF">
              <w:rPr>
                <w:rStyle w:val="Hyperlink"/>
                <w:noProof/>
              </w:rPr>
              <w:t>Introduction</w:t>
            </w:r>
            <w:r>
              <w:rPr>
                <w:noProof/>
                <w:webHidden/>
              </w:rPr>
              <w:tab/>
            </w:r>
            <w:r>
              <w:rPr>
                <w:noProof/>
                <w:webHidden/>
              </w:rPr>
              <w:fldChar w:fldCharType="begin"/>
            </w:r>
            <w:r>
              <w:rPr>
                <w:noProof/>
                <w:webHidden/>
              </w:rPr>
              <w:instrText xml:space="preserve"> PAGEREF _Toc13232507 \h </w:instrText>
            </w:r>
            <w:r>
              <w:rPr>
                <w:noProof/>
                <w:webHidden/>
              </w:rPr>
            </w:r>
            <w:r>
              <w:rPr>
                <w:noProof/>
                <w:webHidden/>
              </w:rPr>
              <w:fldChar w:fldCharType="separate"/>
            </w:r>
            <w:r>
              <w:rPr>
                <w:noProof/>
                <w:webHidden/>
              </w:rPr>
              <w:t>3</w:t>
            </w:r>
            <w:r>
              <w:rPr>
                <w:noProof/>
                <w:webHidden/>
              </w:rPr>
              <w:fldChar w:fldCharType="end"/>
            </w:r>
          </w:hyperlink>
        </w:p>
        <w:p w14:paraId="2943126E" w14:textId="70BFD570" w:rsidR="00A66BFD" w:rsidRDefault="00A66BFD">
          <w:pPr>
            <w:pStyle w:val="TOC1"/>
            <w:tabs>
              <w:tab w:val="right" w:leader="dot" w:pos="9622"/>
            </w:tabs>
            <w:rPr>
              <w:rFonts w:asciiTheme="minorHAnsi" w:eastAsiaTheme="minorEastAsia" w:hAnsiTheme="minorHAnsi" w:cstheme="minorBidi"/>
              <w:noProof/>
              <w:szCs w:val="22"/>
              <w:lang w:val="en-GB" w:eastAsia="en-GB"/>
            </w:rPr>
          </w:pPr>
          <w:hyperlink w:anchor="_Toc13232508" w:history="1">
            <w:r w:rsidRPr="00F908EF">
              <w:rPr>
                <w:rStyle w:val="Hyperlink"/>
                <w:noProof/>
              </w:rPr>
              <w:t>Purpose</w:t>
            </w:r>
            <w:r>
              <w:rPr>
                <w:noProof/>
                <w:webHidden/>
              </w:rPr>
              <w:tab/>
            </w:r>
            <w:r>
              <w:rPr>
                <w:noProof/>
                <w:webHidden/>
              </w:rPr>
              <w:fldChar w:fldCharType="begin"/>
            </w:r>
            <w:r>
              <w:rPr>
                <w:noProof/>
                <w:webHidden/>
              </w:rPr>
              <w:instrText xml:space="preserve"> PAGEREF _Toc13232508 \h </w:instrText>
            </w:r>
            <w:r>
              <w:rPr>
                <w:noProof/>
                <w:webHidden/>
              </w:rPr>
            </w:r>
            <w:r>
              <w:rPr>
                <w:noProof/>
                <w:webHidden/>
              </w:rPr>
              <w:fldChar w:fldCharType="separate"/>
            </w:r>
            <w:r>
              <w:rPr>
                <w:noProof/>
                <w:webHidden/>
              </w:rPr>
              <w:t>4</w:t>
            </w:r>
            <w:r>
              <w:rPr>
                <w:noProof/>
                <w:webHidden/>
              </w:rPr>
              <w:fldChar w:fldCharType="end"/>
            </w:r>
          </w:hyperlink>
        </w:p>
        <w:p w14:paraId="0D26D34A" w14:textId="6C92DB20" w:rsidR="00A66BFD" w:rsidRDefault="00A66BFD">
          <w:pPr>
            <w:pStyle w:val="TOC1"/>
            <w:tabs>
              <w:tab w:val="right" w:leader="dot" w:pos="9622"/>
            </w:tabs>
            <w:rPr>
              <w:rFonts w:asciiTheme="minorHAnsi" w:eastAsiaTheme="minorEastAsia" w:hAnsiTheme="minorHAnsi" w:cstheme="minorBidi"/>
              <w:noProof/>
              <w:szCs w:val="22"/>
              <w:lang w:val="en-GB" w:eastAsia="en-GB"/>
            </w:rPr>
          </w:pPr>
          <w:hyperlink w:anchor="_Toc13232509" w:history="1">
            <w:r w:rsidRPr="00F908EF">
              <w:rPr>
                <w:rStyle w:val="Hyperlink"/>
                <w:noProof/>
              </w:rPr>
              <w:t>Scope and audience of policy</w:t>
            </w:r>
            <w:r>
              <w:rPr>
                <w:noProof/>
                <w:webHidden/>
              </w:rPr>
              <w:tab/>
            </w:r>
            <w:r>
              <w:rPr>
                <w:noProof/>
                <w:webHidden/>
              </w:rPr>
              <w:fldChar w:fldCharType="begin"/>
            </w:r>
            <w:r>
              <w:rPr>
                <w:noProof/>
                <w:webHidden/>
              </w:rPr>
              <w:instrText xml:space="preserve"> PAGEREF _Toc13232509 \h </w:instrText>
            </w:r>
            <w:r>
              <w:rPr>
                <w:noProof/>
                <w:webHidden/>
              </w:rPr>
            </w:r>
            <w:r>
              <w:rPr>
                <w:noProof/>
                <w:webHidden/>
              </w:rPr>
              <w:fldChar w:fldCharType="separate"/>
            </w:r>
            <w:r>
              <w:rPr>
                <w:noProof/>
                <w:webHidden/>
              </w:rPr>
              <w:t>4</w:t>
            </w:r>
            <w:r>
              <w:rPr>
                <w:noProof/>
                <w:webHidden/>
              </w:rPr>
              <w:fldChar w:fldCharType="end"/>
            </w:r>
          </w:hyperlink>
        </w:p>
        <w:p w14:paraId="258482BE" w14:textId="2B19F4D3" w:rsidR="00A66BFD" w:rsidRDefault="00A66BFD">
          <w:pPr>
            <w:pStyle w:val="TOC1"/>
            <w:tabs>
              <w:tab w:val="right" w:leader="dot" w:pos="9622"/>
            </w:tabs>
            <w:rPr>
              <w:rFonts w:asciiTheme="minorHAnsi" w:eastAsiaTheme="minorEastAsia" w:hAnsiTheme="minorHAnsi" w:cstheme="minorBidi"/>
              <w:noProof/>
              <w:szCs w:val="22"/>
              <w:lang w:val="en-GB" w:eastAsia="en-GB"/>
            </w:rPr>
          </w:pPr>
          <w:hyperlink w:anchor="_Toc13232510" w:history="1">
            <w:r w:rsidRPr="00F908EF">
              <w:rPr>
                <w:rStyle w:val="Hyperlink"/>
                <w:noProof/>
              </w:rPr>
              <w:t>Key principles of the policy</w:t>
            </w:r>
            <w:r>
              <w:rPr>
                <w:noProof/>
                <w:webHidden/>
              </w:rPr>
              <w:tab/>
            </w:r>
            <w:r>
              <w:rPr>
                <w:noProof/>
                <w:webHidden/>
              </w:rPr>
              <w:fldChar w:fldCharType="begin"/>
            </w:r>
            <w:r>
              <w:rPr>
                <w:noProof/>
                <w:webHidden/>
              </w:rPr>
              <w:instrText xml:space="preserve"> PAGEREF _Toc13232510 \h </w:instrText>
            </w:r>
            <w:r>
              <w:rPr>
                <w:noProof/>
                <w:webHidden/>
              </w:rPr>
            </w:r>
            <w:r>
              <w:rPr>
                <w:noProof/>
                <w:webHidden/>
              </w:rPr>
              <w:fldChar w:fldCharType="separate"/>
            </w:r>
            <w:r>
              <w:rPr>
                <w:noProof/>
                <w:webHidden/>
              </w:rPr>
              <w:t>5</w:t>
            </w:r>
            <w:r>
              <w:rPr>
                <w:noProof/>
                <w:webHidden/>
              </w:rPr>
              <w:fldChar w:fldCharType="end"/>
            </w:r>
          </w:hyperlink>
        </w:p>
        <w:p w14:paraId="67988A17" w14:textId="5C271577" w:rsidR="00A66BFD" w:rsidRDefault="00A66BFD">
          <w:pPr>
            <w:pStyle w:val="TOC1"/>
            <w:tabs>
              <w:tab w:val="right" w:leader="dot" w:pos="9622"/>
            </w:tabs>
            <w:rPr>
              <w:rFonts w:asciiTheme="minorHAnsi" w:eastAsiaTheme="minorEastAsia" w:hAnsiTheme="minorHAnsi" w:cstheme="minorBidi"/>
              <w:noProof/>
              <w:szCs w:val="22"/>
              <w:lang w:val="en-GB" w:eastAsia="en-GB"/>
            </w:rPr>
          </w:pPr>
          <w:hyperlink w:anchor="_Toc13232511" w:history="1">
            <w:r w:rsidRPr="00F908EF">
              <w:rPr>
                <w:rStyle w:val="Hyperlink"/>
                <w:noProof/>
              </w:rPr>
              <w:t>Roles and Responsibilities</w:t>
            </w:r>
            <w:r>
              <w:rPr>
                <w:noProof/>
                <w:webHidden/>
              </w:rPr>
              <w:tab/>
            </w:r>
            <w:r>
              <w:rPr>
                <w:noProof/>
                <w:webHidden/>
              </w:rPr>
              <w:fldChar w:fldCharType="begin"/>
            </w:r>
            <w:r>
              <w:rPr>
                <w:noProof/>
                <w:webHidden/>
              </w:rPr>
              <w:instrText xml:space="preserve"> PAGEREF _Toc13232511 \h </w:instrText>
            </w:r>
            <w:r>
              <w:rPr>
                <w:noProof/>
                <w:webHidden/>
              </w:rPr>
            </w:r>
            <w:r>
              <w:rPr>
                <w:noProof/>
                <w:webHidden/>
              </w:rPr>
              <w:fldChar w:fldCharType="separate"/>
            </w:r>
            <w:r>
              <w:rPr>
                <w:noProof/>
                <w:webHidden/>
              </w:rPr>
              <w:t>5</w:t>
            </w:r>
            <w:r>
              <w:rPr>
                <w:noProof/>
                <w:webHidden/>
              </w:rPr>
              <w:fldChar w:fldCharType="end"/>
            </w:r>
          </w:hyperlink>
        </w:p>
        <w:p w14:paraId="61F670BE" w14:textId="7F2B1C00" w:rsidR="00A66BFD" w:rsidRDefault="00A66BFD">
          <w:pPr>
            <w:pStyle w:val="TOC1"/>
            <w:tabs>
              <w:tab w:val="right" w:leader="dot" w:pos="9622"/>
            </w:tabs>
            <w:rPr>
              <w:rFonts w:asciiTheme="minorHAnsi" w:eastAsiaTheme="minorEastAsia" w:hAnsiTheme="minorHAnsi" w:cstheme="minorBidi"/>
              <w:noProof/>
              <w:szCs w:val="22"/>
              <w:lang w:val="en-GB" w:eastAsia="en-GB"/>
            </w:rPr>
          </w:pPr>
          <w:hyperlink w:anchor="_Toc13232512" w:history="1">
            <w:r w:rsidRPr="00F908EF">
              <w:rPr>
                <w:rStyle w:val="Hyperlink"/>
                <w:noProof/>
              </w:rPr>
              <w:t>Implementation and monitoring of this policy</w:t>
            </w:r>
            <w:r>
              <w:rPr>
                <w:noProof/>
                <w:webHidden/>
              </w:rPr>
              <w:tab/>
            </w:r>
            <w:r>
              <w:rPr>
                <w:noProof/>
                <w:webHidden/>
              </w:rPr>
              <w:fldChar w:fldCharType="begin"/>
            </w:r>
            <w:r>
              <w:rPr>
                <w:noProof/>
                <w:webHidden/>
              </w:rPr>
              <w:instrText xml:space="preserve"> PAGEREF _Toc13232512 \h </w:instrText>
            </w:r>
            <w:r>
              <w:rPr>
                <w:noProof/>
                <w:webHidden/>
              </w:rPr>
            </w:r>
            <w:r>
              <w:rPr>
                <w:noProof/>
                <w:webHidden/>
              </w:rPr>
              <w:fldChar w:fldCharType="separate"/>
            </w:r>
            <w:r>
              <w:rPr>
                <w:noProof/>
                <w:webHidden/>
              </w:rPr>
              <w:t>6</w:t>
            </w:r>
            <w:r>
              <w:rPr>
                <w:noProof/>
                <w:webHidden/>
              </w:rPr>
              <w:fldChar w:fldCharType="end"/>
            </w:r>
          </w:hyperlink>
        </w:p>
        <w:p w14:paraId="46500170" w14:textId="631F06DE" w:rsidR="00A66BFD" w:rsidRDefault="00A66BFD">
          <w:pPr>
            <w:pStyle w:val="TOC1"/>
            <w:tabs>
              <w:tab w:val="right" w:leader="dot" w:pos="9622"/>
            </w:tabs>
            <w:rPr>
              <w:rFonts w:asciiTheme="minorHAnsi" w:eastAsiaTheme="minorEastAsia" w:hAnsiTheme="minorHAnsi" w:cstheme="minorBidi"/>
              <w:noProof/>
              <w:szCs w:val="22"/>
              <w:lang w:val="en-GB" w:eastAsia="en-GB"/>
            </w:rPr>
          </w:pPr>
          <w:hyperlink w:anchor="_Toc13232513" w:history="1">
            <w:r w:rsidRPr="00F908EF">
              <w:rPr>
                <w:rStyle w:val="Hyperlink"/>
                <w:noProof/>
              </w:rPr>
              <w:t>Related Policies, Strategies, Procedure and Guidelines</w:t>
            </w:r>
            <w:r>
              <w:rPr>
                <w:noProof/>
                <w:webHidden/>
              </w:rPr>
              <w:tab/>
            </w:r>
            <w:r>
              <w:rPr>
                <w:noProof/>
                <w:webHidden/>
              </w:rPr>
              <w:fldChar w:fldCharType="begin"/>
            </w:r>
            <w:r>
              <w:rPr>
                <w:noProof/>
                <w:webHidden/>
              </w:rPr>
              <w:instrText xml:space="preserve"> PAGEREF _Toc13232513 \h </w:instrText>
            </w:r>
            <w:r>
              <w:rPr>
                <w:noProof/>
                <w:webHidden/>
              </w:rPr>
            </w:r>
            <w:r>
              <w:rPr>
                <w:noProof/>
                <w:webHidden/>
              </w:rPr>
              <w:fldChar w:fldCharType="separate"/>
            </w:r>
            <w:r>
              <w:rPr>
                <w:noProof/>
                <w:webHidden/>
              </w:rPr>
              <w:t>6</w:t>
            </w:r>
            <w:r>
              <w:rPr>
                <w:noProof/>
                <w:webHidden/>
              </w:rPr>
              <w:fldChar w:fldCharType="end"/>
            </w:r>
          </w:hyperlink>
        </w:p>
        <w:p w14:paraId="06540C6B" w14:textId="76D78A1F" w:rsidR="00A66BFD" w:rsidRDefault="00A66BFD">
          <w:pPr>
            <w:pStyle w:val="TOC1"/>
            <w:tabs>
              <w:tab w:val="right" w:leader="dot" w:pos="9622"/>
            </w:tabs>
            <w:rPr>
              <w:rFonts w:asciiTheme="minorHAnsi" w:eastAsiaTheme="minorEastAsia" w:hAnsiTheme="minorHAnsi" w:cstheme="minorBidi"/>
              <w:noProof/>
              <w:szCs w:val="22"/>
              <w:lang w:val="en-GB" w:eastAsia="en-GB"/>
            </w:rPr>
          </w:pPr>
          <w:hyperlink w:anchor="_Toc13232514" w:history="1">
            <w:r w:rsidRPr="00F908EF">
              <w:rPr>
                <w:rStyle w:val="Hyperlink"/>
                <w:noProof/>
              </w:rPr>
              <w:t>Appendix</w:t>
            </w:r>
            <w:r>
              <w:rPr>
                <w:noProof/>
                <w:webHidden/>
              </w:rPr>
              <w:tab/>
            </w:r>
            <w:r>
              <w:rPr>
                <w:noProof/>
                <w:webHidden/>
              </w:rPr>
              <w:fldChar w:fldCharType="begin"/>
            </w:r>
            <w:r>
              <w:rPr>
                <w:noProof/>
                <w:webHidden/>
              </w:rPr>
              <w:instrText xml:space="preserve"> PAGEREF _Toc13232514 \h </w:instrText>
            </w:r>
            <w:r>
              <w:rPr>
                <w:noProof/>
                <w:webHidden/>
              </w:rPr>
            </w:r>
            <w:r>
              <w:rPr>
                <w:noProof/>
                <w:webHidden/>
              </w:rPr>
              <w:fldChar w:fldCharType="separate"/>
            </w:r>
            <w:r>
              <w:rPr>
                <w:noProof/>
                <w:webHidden/>
              </w:rPr>
              <w:t>6</w:t>
            </w:r>
            <w:r>
              <w:rPr>
                <w:noProof/>
                <w:webHidden/>
              </w:rPr>
              <w:fldChar w:fldCharType="end"/>
            </w:r>
          </w:hyperlink>
        </w:p>
        <w:p w14:paraId="7B752F34" w14:textId="51540A56" w:rsidR="00702E75" w:rsidRDefault="00702E75" w:rsidP="007F3DD5">
          <w:pPr>
            <w:spacing w:line="276" w:lineRule="auto"/>
          </w:pPr>
          <w:r>
            <w:rPr>
              <w:b/>
              <w:bCs/>
              <w:noProof/>
            </w:rPr>
            <w:fldChar w:fldCharType="end"/>
          </w:r>
        </w:p>
      </w:sdtContent>
    </w:sdt>
    <w:p w14:paraId="5B7BC19D" w14:textId="77777777" w:rsidR="00702E75" w:rsidRDefault="00702E75" w:rsidP="00753B00">
      <w:pPr>
        <w:pStyle w:val="Heading1"/>
      </w:pPr>
    </w:p>
    <w:p w14:paraId="113DEA2B" w14:textId="77777777" w:rsidR="00702E75" w:rsidRDefault="00702E75" w:rsidP="00753B00">
      <w:pPr>
        <w:pStyle w:val="Heading1"/>
      </w:pPr>
    </w:p>
    <w:p w14:paraId="1CFBC61A" w14:textId="77777777" w:rsidR="00702E75" w:rsidRDefault="00702E75" w:rsidP="00753B00">
      <w:pPr>
        <w:pStyle w:val="Heading1"/>
      </w:pPr>
    </w:p>
    <w:p w14:paraId="46FC76DE" w14:textId="77777777" w:rsidR="00702E75" w:rsidRDefault="00702E75" w:rsidP="00753B00">
      <w:pPr>
        <w:pStyle w:val="Heading1"/>
      </w:pPr>
    </w:p>
    <w:p w14:paraId="7C88B1A2" w14:textId="77777777" w:rsidR="00702E75" w:rsidRDefault="00702E75" w:rsidP="00753B00">
      <w:pPr>
        <w:pStyle w:val="Heading1"/>
      </w:pPr>
    </w:p>
    <w:p w14:paraId="41600C0B" w14:textId="77777777" w:rsidR="00702E75" w:rsidRDefault="00702E75" w:rsidP="00753B00">
      <w:pPr>
        <w:pStyle w:val="Heading1"/>
      </w:pPr>
    </w:p>
    <w:p w14:paraId="6FF44F09" w14:textId="3B4B4A80" w:rsidR="00702E75" w:rsidRDefault="00702E75" w:rsidP="00753B00">
      <w:pPr>
        <w:pStyle w:val="Heading1"/>
      </w:pPr>
    </w:p>
    <w:p w14:paraId="5275F1FB" w14:textId="11D11017" w:rsidR="00702E75" w:rsidRDefault="00702E75" w:rsidP="007F3DD5">
      <w:pPr>
        <w:spacing w:line="276" w:lineRule="auto"/>
      </w:pPr>
    </w:p>
    <w:p w14:paraId="1C62F708" w14:textId="1BABBBFC" w:rsidR="00702E75" w:rsidRDefault="00702E75" w:rsidP="007F3DD5">
      <w:pPr>
        <w:spacing w:line="276" w:lineRule="auto"/>
      </w:pPr>
    </w:p>
    <w:p w14:paraId="2657705D" w14:textId="77777777" w:rsidR="00702E75" w:rsidRPr="00702E75" w:rsidRDefault="00702E75" w:rsidP="007F3DD5">
      <w:pPr>
        <w:spacing w:line="276" w:lineRule="auto"/>
      </w:pPr>
    </w:p>
    <w:p w14:paraId="434C36C3" w14:textId="77777777" w:rsidR="00702E75" w:rsidRDefault="00702E75" w:rsidP="00753B00">
      <w:pPr>
        <w:pStyle w:val="Heading1"/>
      </w:pPr>
    </w:p>
    <w:p w14:paraId="1A93CE9F" w14:textId="3234FAFC" w:rsidR="00702E75" w:rsidRDefault="00702E75" w:rsidP="00753B00">
      <w:pPr>
        <w:pStyle w:val="Heading1"/>
      </w:pPr>
    </w:p>
    <w:p w14:paraId="356DD073" w14:textId="7032AFE8" w:rsidR="00977C74" w:rsidRDefault="00977C74" w:rsidP="007F3DD5">
      <w:pPr>
        <w:spacing w:line="276" w:lineRule="auto"/>
      </w:pPr>
    </w:p>
    <w:p w14:paraId="6393456D" w14:textId="77777777" w:rsidR="00977C74" w:rsidRDefault="00977C74" w:rsidP="007F3DD5">
      <w:pPr>
        <w:spacing w:line="276" w:lineRule="auto"/>
      </w:pPr>
    </w:p>
    <w:p w14:paraId="225D0B8C" w14:textId="6690B61A" w:rsidR="00977C74" w:rsidRDefault="00977C74" w:rsidP="007F3DD5">
      <w:pPr>
        <w:spacing w:line="276" w:lineRule="auto"/>
      </w:pPr>
    </w:p>
    <w:p w14:paraId="58A6DEC8" w14:textId="14BD889C" w:rsidR="00977C74" w:rsidRDefault="00977C74" w:rsidP="007F3DD5">
      <w:pPr>
        <w:spacing w:line="276" w:lineRule="auto"/>
      </w:pPr>
    </w:p>
    <w:p w14:paraId="462E7601" w14:textId="7F71DA14" w:rsidR="00977C74" w:rsidRDefault="00977C74" w:rsidP="007F3DD5">
      <w:pPr>
        <w:spacing w:line="276" w:lineRule="auto"/>
      </w:pPr>
    </w:p>
    <w:p w14:paraId="4DC829AD" w14:textId="12F3A7CB" w:rsidR="00977C74" w:rsidRDefault="00977C74" w:rsidP="007F3DD5">
      <w:pPr>
        <w:spacing w:line="276" w:lineRule="auto"/>
      </w:pPr>
    </w:p>
    <w:p w14:paraId="2878D756" w14:textId="3EE9C7BF" w:rsidR="00977C74" w:rsidRDefault="00977C74" w:rsidP="007F3DD5">
      <w:pPr>
        <w:spacing w:line="276" w:lineRule="auto"/>
      </w:pPr>
    </w:p>
    <w:p w14:paraId="29A0CB7F" w14:textId="18AB8A33" w:rsidR="00977C74" w:rsidRDefault="00977C74" w:rsidP="007F3DD5">
      <w:pPr>
        <w:spacing w:line="276" w:lineRule="auto"/>
      </w:pPr>
    </w:p>
    <w:p w14:paraId="07EF7B54" w14:textId="77777777" w:rsidR="007F3DD5" w:rsidRDefault="007F3DD5">
      <w:pPr>
        <w:spacing w:before="0"/>
        <w:rPr>
          <w:rFonts w:ascii="Arial Bold" w:hAnsi="Arial Bold"/>
          <w:color w:val="FF0000"/>
          <w:sz w:val="24"/>
        </w:rPr>
      </w:pPr>
      <w:r>
        <w:br w:type="page"/>
      </w:r>
    </w:p>
    <w:p w14:paraId="7885EDAE" w14:textId="6157FF71" w:rsidR="00977C74" w:rsidRDefault="00977C74" w:rsidP="00753B00">
      <w:pPr>
        <w:pStyle w:val="Heading1"/>
      </w:pPr>
      <w:bookmarkStart w:id="1" w:name="_Toc13232506"/>
      <w:r>
        <w:lastRenderedPageBreak/>
        <w:t>Definitions and Abbreviations</w:t>
      </w:r>
      <w:bookmarkEnd w:id="1"/>
    </w:p>
    <w:p w14:paraId="4683C09A" w14:textId="77777777" w:rsidR="005A3BF0" w:rsidRDefault="007F3DD5" w:rsidP="00753B00">
      <w:pPr>
        <w:spacing w:before="0" w:line="276" w:lineRule="auto"/>
      </w:pPr>
      <w:r>
        <w:t xml:space="preserve">Use this section to explain the terms you use in the policy and spell out any abbreviations or acronyms in full. This helps readers have a common understanding of key terms in your policy. </w:t>
      </w:r>
    </w:p>
    <w:p w14:paraId="1E25E6EC" w14:textId="77777777" w:rsidR="00753B00" w:rsidRDefault="00753B00" w:rsidP="00753B00">
      <w:pPr>
        <w:spacing w:before="0" w:line="276" w:lineRule="auto"/>
      </w:pPr>
    </w:p>
    <w:p w14:paraId="7FC59107" w14:textId="48591FCD" w:rsidR="007F3DD5" w:rsidRDefault="007F3DD5" w:rsidP="00753B00">
      <w:pPr>
        <w:spacing w:before="0" w:after="60" w:line="276" w:lineRule="auto"/>
      </w:pPr>
      <w:r>
        <w:t>Examples could include;</w:t>
      </w:r>
    </w:p>
    <w:p w14:paraId="7AD88836" w14:textId="52DB686C" w:rsidR="007F3DD5" w:rsidRDefault="007F3DD5" w:rsidP="008347E9">
      <w:pPr>
        <w:pStyle w:val="ListParagraph"/>
        <w:numPr>
          <w:ilvl w:val="0"/>
          <w:numId w:val="3"/>
        </w:numPr>
        <w:spacing w:after="60"/>
        <w:contextualSpacing w:val="0"/>
      </w:pPr>
      <w:r w:rsidRPr="00D24283">
        <w:rPr>
          <w:b/>
          <w:bCs/>
        </w:rPr>
        <w:t>Accountability</w:t>
      </w:r>
      <w:r w:rsidR="00A66BFD" w:rsidRPr="00D24283">
        <w:rPr>
          <w:b/>
          <w:bCs/>
        </w:rPr>
        <w:t>:</w:t>
      </w:r>
      <w:r w:rsidR="00A66BFD">
        <w:t xml:space="preserve"> in this document, accountability refers specifically to accountability to communities or local people and not to donors.</w:t>
      </w:r>
    </w:p>
    <w:p w14:paraId="21E58F0D" w14:textId="15214E26" w:rsidR="007F3DD5" w:rsidRPr="00A66BFD" w:rsidRDefault="007F3DD5" w:rsidP="008347E9">
      <w:pPr>
        <w:pStyle w:val="ListParagraph"/>
        <w:numPr>
          <w:ilvl w:val="0"/>
          <w:numId w:val="3"/>
        </w:numPr>
        <w:spacing w:after="60"/>
        <w:contextualSpacing w:val="0"/>
        <w:rPr>
          <w:lang w:val="en-GB"/>
        </w:rPr>
      </w:pPr>
      <w:r w:rsidRPr="00D24283">
        <w:rPr>
          <w:b/>
          <w:bCs/>
        </w:rPr>
        <w:t>Communit</w:t>
      </w:r>
      <w:r w:rsidR="00A66BFD" w:rsidRPr="00D24283">
        <w:rPr>
          <w:b/>
          <w:bCs/>
        </w:rPr>
        <w:t>y:</w:t>
      </w:r>
      <w:r w:rsidR="00A66BFD">
        <w:t xml:space="preserve"> </w:t>
      </w:r>
      <w:r w:rsidR="00A66BFD" w:rsidRPr="00A66BFD">
        <w:rPr>
          <w:lang w:val="en-GB"/>
        </w:rPr>
        <w:t>refers to any group of people your programme or activity is aiming to support.</w:t>
      </w:r>
      <w:r w:rsidR="00A66BFD">
        <w:rPr>
          <w:lang w:val="en-GB"/>
        </w:rPr>
        <w:t xml:space="preserve"> </w:t>
      </w:r>
      <w:r w:rsidR="00A66BFD" w:rsidRPr="00A66BFD">
        <w:rPr>
          <w:lang w:val="en-GB"/>
        </w:rPr>
        <w:t>Community can be</w:t>
      </w:r>
      <w:r w:rsidR="00A66BFD">
        <w:rPr>
          <w:lang w:val="en-GB"/>
        </w:rPr>
        <w:t xml:space="preserve"> defined geographically or by demographics.</w:t>
      </w:r>
    </w:p>
    <w:p w14:paraId="5BAF1C48" w14:textId="3942082E" w:rsidR="00D24283" w:rsidRDefault="005A3BF0" w:rsidP="008347E9">
      <w:pPr>
        <w:pStyle w:val="ListParagraph"/>
        <w:numPr>
          <w:ilvl w:val="0"/>
          <w:numId w:val="3"/>
        </w:numPr>
        <w:spacing w:after="60"/>
        <w:contextualSpacing w:val="0"/>
      </w:pPr>
      <w:r w:rsidRPr="00D24283">
        <w:rPr>
          <w:b/>
          <w:bCs/>
        </w:rPr>
        <w:t>CEA</w:t>
      </w:r>
      <w:r w:rsidR="00A66BFD" w:rsidRPr="00D24283">
        <w:rPr>
          <w:b/>
          <w:bCs/>
        </w:rPr>
        <w:t>:</w:t>
      </w:r>
      <w:r w:rsidR="00A66BFD">
        <w:t xml:space="preserve"> Community engagement and accountability</w:t>
      </w:r>
      <w:r w:rsidR="00D24283">
        <w:t xml:space="preserve"> and within the IFRC</w:t>
      </w:r>
    </w:p>
    <w:p w14:paraId="1B779F40" w14:textId="11C5E4E1" w:rsidR="00A66BFD" w:rsidRPr="00D24283" w:rsidRDefault="00753B00" w:rsidP="008347E9">
      <w:pPr>
        <w:pStyle w:val="ListParagraph"/>
        <w:numPr>
          <w:ilvl w:val="0"/>
          <w:numId w:val="3"/>
        </w:numPr>
        <w:spacing w:after="60"/>
        <w:contextualSpacing w:val="0"/>
      </w:pPr>
      <w:r w:rsidRPr="00D24283">
        <w:rPr>
          <w:b/>
          <w:bCs/>
        </w:rPr>
        <w:t>Complaints</w:t>
      </w:r>
      <w:r w:rsidR="00A66BFD" w:rsidRPr="00D24283">
        <w:rPr>
          <w:b/>
          <w:bCs/>
        </w:rPr>
        <w:t>:</w:t>
      </w:r>
      <w:r w:rsidR="00A66BFD">
        <w:t xml:space="preserve"> </w:t>
      </w:r>
      <w:r w:rsidR="00D24283">
        <w:rPr>
          <w:lang w:val="en-GB"/>
        </w:rPr>
        <w:t>a</w:t>
      </w:r>
      <w:r w:rsidR="00A66BFD" w:rsidRPr="00D24283">
        <w:rPr>
          <w:lang w:val="en-GB"/>
        </w:rPr>
        <w:t xml:space="preserve"> formal expression of dissatisfaction with the programme or someone’s behaviour which requires investigation and follow-up</w:t>
      </w:r>
    </w:p>
    <w:p w14:paraId="7D57FB98" w14:textId="3D6BAE25" w:rsidR="00A66BFD" w:rsidRDefault="00A66BFD" w:rsidP="008347E9">
      <w:pPr>
        <w:pStyle w:val="ListParagraph"/>
        <w:numPr>
          <w:ilvl w:val="0"/>
          <w:numId w:val="3"/>
        </w:numPr>
        <w:spacing w:after="60"/>
        <w:contextualSpacing w:val="0"/>
      </w:pPr>
      <w:r w:rsidRPr="00D24283">
        <w:rPr>
          <w:b/>
          <w:bCs/>
        </w:rPr>
        <w:t>Feedback:</w:t>
      </w:r>
      <w:r>
        <w:t xml:space="preserve"> </w:t>
      </w:r>
      <w:r w:rsidRPr="00A66BFD">
        <w:rPr>
          <w:lang w:val="en-GB"/>
        </w:rPr>
        <w:t>Information shared with us by the community and can include</w:t>
      </w:r>
      <w:r w:rsidR="00D24283">
        <w:rPr>
          <w:lang w:val="en-GB"/>
        </w:rPr>
        <w:t xml:space="preserve"> questions, suggestions, rumours or praise.</w:t>
      </w:r>
    </w:p>
    <w:p w14:paraId="630D0660" w14:textId="77777777" w:rsidR="00284B0D" w:rsidRPr="00977C74" w:rsidRDefault="00284B0D" w:rsidP="007F3DD5">
      <w:pPr>
        <w:spacing w:line="276" w:lineRule="auto"/>
      </w:pPr>
    </w:p>
    <w:p w14:paraId="362EA93E" w14:textId="09C32CD0" w:rsidR="00822C19" w:rsidRDefault="00977C74" w:rsidP="00753B00">
      <w:pPr>
        <w:pStyle w:val="Heading1"/>
      </w:pPr>
      <w:bookmarkStart w:id="2" w:name="_Toc13232507"/>
      <w:r>
        <w:t>Introduction</w:t>
      </w:r>
      <w:bookmarkEnd w:id="2"/>
    </w:p>
    <w:p w14:paraId="2E6F8B81" w14:textId="2BDE657C" w:rsidR="005A3BF0" w:rsidRPr="00753B00" w:rsidRDefault="005A3BF0" w:rsidP="00753B00">
      <w:pPr>
        <w:spacing w:before="0" w:after="60" w:line="276" w:lineRule="auto"/>
      </w:pPr>
      <w:r w:rsidRPr="00753B00">
        <w:t xml:space="preserve">Use this section to </w:t>
      </w:r>
      <w:r w:rsidR="0088248F" w:rsidRPr="00753B00">
        <w:t>introduce the policy and;</w:t>
      </w:r>
    </w:p>
    <w:p w14:paraId="4A07C29C" w14:textId="2EFC95E8" w:rsidR="005A3BF0" w:rsidRDefault="00753B00" w:rsidP="008347E9">
      <w:pPr>
        <w:pStyle w:val="ListParagraph"/>
        <w:numPr>
          <w:ilvl w:val="0"/>
          <w:numId w:val="4"/>
        </w:numPr>
        <w:spacing w:after="60"/>
        <w:contextualSpacing w:val="0"/>
      </w:pPr>
      <w:r>
        <w:t>Explain what CEA</w:t>
      </w:r>
      <w:r w:rsidR="0088248F" w:rsidRPr="00753B00">
        <w:t xml:space="preserve"> </w:t>
      </w:r>
      <w:r>
        <w:t>is</w:t>
      </w:r>
    </w:p>
    <w:p w14:paraId="6497C19F" w14:textId="327D8A6C" w:rsidR="00753B00" w:rsidRDefault="00753B00" w:rsidP="008347E9">
      <w:pPr>
        <w:pStyle w:val="ListParagraph"/>
        <w:numPr>
          <w:ilvl w:val="0"/>
          <w:numId w:val="4"/>
        </w:numPr>
        <w:spacing w:after="60"/>
        <w:contextualSpacing w:val="0"/>
      </w:pPr>
      <w:r>
        <w:t>Why CEA is important and how it fits within the National Society, Movement and wider humanitarian sector</w:t>
      </w:r>
    </w:p>
    <w:p w14:paraId="10EFD3F9" w14:textId="065771B7" w:rsidR="00753B00" w:rsidRDefault="00753B00" w:rsidP="008347E9">
      <w:pPr>
        <w:pStyle w:val="ListParagraph"/>
        <w:numPr>
          <w:ilvl w:val="0"/>
          <w:numId w:val="4"/>
        </w:numPr>
        <w:spacing w:after="0"/>
        <w:ind w:left="714" w:hanging="357"/>
        <w:contextualSpacing w:val="0"/>
      </w:pPr>
      <w:r>
        <w:t>What the National Society has already achieved in relation to CEA and why this policy is being introduced.</w:t>
      </w:r>
    </w:p>
    <w:p w14:paraId="13844C51" w14:textId="77777777" w:rsidR="00753B00" w:rsidRDefault="00753B00" w:rsidP="00753B00">
      <w:pPr>
        <w:spacing w:before="0"/>
      </w:pPr>
    </w:p>
    <w:p w14:paraId="6101C6F6" w14:textId="12E477C8" w:rsidR="00753B00" w:rsidRPr="00753B00" w:rsidRDefault="00B5013C" w:rsidP="00B5013C">
      <w:pPr>
        <w:spacing w:before="0" w:line="276" w:lineRule="auto"/>
        <w:rPr>
          <w:b/>
          <w:bCs/>
        </w:rPr>
      </w:pPr>
      <w:r>
        <w:rPr>
          <w:b/>
          <w:bCs/>
        </w:rPr>
        <w:t>To help you get started here is an example of what this could look like</w:t>
      </w:r>
      <w:r w:rsidR="00753B00" w:rsidRPr="00753B00">
        <w:rPr>
          <w:b/>
          <w:bCs/>
        </w:rPr>
        <w:t>;</w:t>
      </w:r>
    </w:p>
    <w:p w14:paraId="7C79CAE0" w14:textId="54F06FD0" w:rsidR="004B4F00" w:rsidRDefault="0041205D" w:rsidP="00B5013C">
      <w:pPr>
        <w:spacing w:before="0" w:line="276" w:lineRule="auto"/>
        <w:rPr>
          <w:rFonts w:cs="Arial"/>
          <w:szCs w:val="22"/>
        </w:rPr>
      </w:pPr>
      <w:bookmarkStart w:id="3" w:name="_Hlk9803035"/>
      <w:r w:rsidRPr="0041205D">
        <w:t>Community engagement and accountability (CEA) is an approach to Red</w:t>
      </w:r>
      <w:r>
        <w:t xml:space="preserve"> </w:t>
      </w:r>
      <w:r w:rsidRPr="0041205D">
        <w:t>Cross and Red Crescent programming and operations. It is supported by a</w:t>
      </w:r>
      <w:r>
        <w:t xml:space="preserve"> </w:t>
      </w:r>
      <w:r w:rsidRPr="0041205D">
        <w:t>set of activities that help put communities at the centre of what we do, by</w:t>
      </w:r>
      <w:r>
        <w:t xml:space="preserve"> </w:t>
      </w:r>
      <w:r w:rsidRPr="0041205D">
        <w:t>integrating communication and participation throughout the programme</w:t>
      </w:r>
      <w:r>
        <w:t xml:space="preserve"> </w:t>
      </w:r>
      <w:r w:rsidRPr="0041205D">
        <w:t>cycle or operation.</w:t>
      </w:r>
      <w:r>
        <w:t xml:space="preserve"> </w:t>
      </w:r>
      <w:r w:rsidR="004B4F00" w:rsidRPr="00B5013C">
        <w:rPr>
          <w:rFonts w:cs="Arial"/>
          <w:szCs w:val="22"/>
        </w:rPr>
        <w:t xml:space="preserve">Evidence and experience have shown that when </w:t>
      </w:r>
      <w:r w:rsidR="004B4F00">
        <w:rPr>
          <w:rFonts w:cs="Arial"/>
          <w:szCs w:val="22"/>
        </w:rPr>
        <w:t xml:space="preserve">the Red Cross Red Crescent </w:t>
      </w:r>
      <w:r w:rsidR="004B4F00" w:rsidRPr="00B5013C">
        <w:rPr>
          <w:rFonts w:cs="Arial"/>
          <w:szCs w:val="22"/>
        </w:rPr>
        <w:t>truly engages with communities,</w:t>
      </w:r>
      <w:r w:rsidR="004B4F00">
        <w:rPr>
          <w:rFonts w:cs="Arial"/>
          <w:szCs w:val="22"/>
        </w:rPr>
        <w:t xml:space="preserve"> we secure their trust and acceptance, leading to more equitable, sustainable and higher quality outcomes. </w:t>
      </w:r>
    </w:p>
    <w:p w14:paraId="45167664" w14:textId="6671D759" w:rsidR="0041205D" w:rsidRPr="0041205D" w:rsidRDefault="0041205D" w:rsidP="00B5013C">
      <w:pPr>
        <w:spacing w:before="0" w:line="276" w:lineRule="auto"/>
      </w:pPr>
    </w:p>
    <w:p w14:paraId="1A88BE72" w14:textId="77777777" w:rsidR="00D24283" w:rsidRDefault="00B5013C" w:rsidP="004F50A3">
      <w:pPr>
        <w:spacing w:before="0" w:line="276" w:lineRule="auto"/>
        <w:rPr>
          <w:rFonts w:cs="Arial"/>
          <w:szCs w:val="22"/>
        </w:rPr>
      </w:pPr>
      <w:r>
        <w:t>Being accountable to communities is enshrined</w:t>
      </w:r>
      <w:r w:rsidRPr="00B5013C">
        <w:t xml:space="preserve"> </w:t>
      </w:r>
      <w:r>
        <w:t xml:space="preserve">in </w:t>
      </w:r>
      <w:hyperlink r:id="rId11" w:history="1">
        <w:r w:rsidRPr="00B5013C">
          <w:rPr>
            <w:rStyle w:val="Hyperlink"/>
          </w:rPr>
          <w:t>the International Red Cross and Red Crescent Movement’s Code of Conduct in Disaster Relief</w:t>
        </w:r>
      </w:hyperlink>
      <w:r>
        <w:t xml:space="preserve"> and the </w:t>
      </w:r>
      <w:hyperlink r:id="rId12" w:history="1">
        <w:r w:rsidR="0041205D" w:rsidRPr="00B5013C">
          <w:rPr>
            <w:rStyle w:val="Hyperlink"/>
          </w:rPr>
          <w:t>Principles and Rules for Red Cross and Red Crescent Humanitarian Assistance</w:t>
        </w:r>
      </w:hyperlink>
      <w:r w:rsidR="004B4F00">
        <w:t xml:space="preserve">, </w:t>
      </w:r>
      <w:r>
        <w:t>the Minimum Commitments and Actions on Community Engagement and Accountability, presented at the 2019 Council of Delegates</w:t>
      </w:r>
      <w:r w:rsidR="004B4F00">
        <w:t xml:space="preserve"> and the </w:t>
      </w:r>
      <w:hyperlink r:id="rId13" w:history="1">
        <w:r w:rsidR="004B4F00" w:rsidRPr="004B4F00">
          <w:rPr>
            <w:rStyle w:val="Hyperlink"/>
          </w:rPr>
          <w:t>Movement Guide to Community Engagement and Accountability</w:t>
        </w:r>
      </w:hyperlink>
      <w:r w:rsidR="004B4F00">
        <w:t xml:space="preserve">. </w:t>
      </w:r>
      <w:r w:rsidRPr="00B5013C">
        <w:t xml:space="preserve">Within the </w:t>
      </w:r>
      <w:r w:rsidR="004B4F00">
        <w:t xml:space="preserve">wider </w:t>
      </w:r>
      <w:r w:rsidR="00540481" w:rsidRPr="00B5013C">
        <w:rPr>
          <w:rFonts w:cs="Arial"/>
          <w:szCs w:val="22"/>
        </w:rPr>
        <w:t>humanitarian sector</w:t>
      </w:r>
      <w:r w:rsidRPr="00B5013C">
        <w:rPr>
          <w:rFonts w:cs="Arial"/>
          <w:szCs w:val="22"/>
        </w:rPr>
        <w:t>, there is a</w:t>
      </w:r>
      <w:r w:rsidR="004B4F00">
        <w:rPr>
          <w:rFonts w:cs="Arial"/>
          <w:szCs w:val="22"/>
        </w:rPr>
        <w:t>lso a</w:t>
      </w:r>
      <w:r w:rsidRPr="00B5013C">
        <w:rPr>
          <w:rFonts w:cs="Arial"/>
          <w:szCs w:val="22"/>
        </w:rPr>
        <w:t xml:space="preserve"> growing demand </w:t>
      </w:r>
      <w:r w:rsidR="00540481" w:rsidRPr="00B5013C">
        <w:rPr>
          <w:rFonts w:cs="Arial"/>
          <w:szCs w:val="22"/>
        </w:rPr>
        <w:t xml:space="preserve">for greater accountability and increased commitment towards people’s participation. This change has been reflected in global commitments such as the </w:t>
      </w:r>
      <w:hyperlink r:id="rId14" w:history="1">
        <w:r w:rsidR="00753B00" w:rsidRPr="00B5013C">
          <w:rPr>
            <w:rStyle w:val="Hyperlink"/>
            <w:rFonts w:cs="Arial"/>
            <w:color w:val="0082BF"/>
          </w:rPr>
          <w:t>Grand Bargain</w:t>
        </w:r>
      </w:hyperlink>
      <w:r w:rsidR="00753B00" w:rsidRPr="00B5013C">
        <w:rPr>
          <w:rFonts w:cs="Arial"/>
        </w:rPr>
        <w:t xml:space="preserve"> </w:t>
      </w:r>
      <w:r w:rsidR="00540481" w:rsidRPr="00B5013C">
        <w:rPr>
          <w:rFonts w:cs="Arial"/>
          <w:szCs w:val="22"/>
        </w:rPr>
        <w:t>made during the World Humanitarian Summit in 2016.</w:t>
      </w:r>
      <w:r w:rsidR="003C0B72">
        <w:t xml:space="preserve"> </w:t>
      </w:r>
      <w:r w:rsidR="003C0B72">
        <w:rPr>
          <w:rFonts w:cs="Arial"/>
          <w:szCs w:val="22"/>
        </w:rPr>
        <w:t>However, w</w:t>
      </w:r>
      <w:r w:rsidR="003C0B72" w:rsidRPr="003C0B72">
        <w:rPr>
          <w:rFonts w:cs="Arial"/>
          <w:szCs w:val="22"/>
        </w:rPr>
        <w:t>hile participatory approaches have long been a part of many programs and operations, the Movement does not always systematically engage communities and, when it does, not always in a meaningful way</w:t>
      </w:r>
      <w:r w:rsidR="004F50A3">
        <w:rPr>
          <w:rFonts w:cs="Arial"/>
          <w:szCs w:val="22"/>
        </w:rPr>
        <w:t xml:space="preserve">. </w:t>
      </w:r>
    </w:p>
    <w:p w14:paraId="23E8EF22" w14:textId="08936B51" w:rsidR="00A9659F" w:rsidRDefault="004F50A3" w:rsidP="004F50A3">
      <w:pPr>
        <w:spacing w:before="0" w:line="276" w:lineRule="auto"/>
        <w:rPr>
          <w:rFonts w:cs="Arial"/>
          <w:szCs w:val="22"/>
        </w:rPr>
      </w:pPr>
      <w:r w:rsidRPr="00A66BFD">
        <w:rPr>
          <w:rFonts w:cs="Arial"/>
          <w:szCs w:val="22"/>
          <w:highlight w:val="yellow"/>
        </w:rPr>
        <w:lastRenderedPageBreak/>
        <w:t>&lt;insert name of National Society&gt;</w:t>
      </w:r>
      <w:r>
        <w:rPr>
          <w:rFonts w:cs="Arial"/>
          <w:szCs w:val="22"/>
        </w:rPr>
        <w:t xml:space="preserve"> has been working to adopt a more systematic approach to CEA since </w:t>
      </w:r>
      <w:r w:rsidRPr="00A66BFD">
        <w:rPr>
          <w:rFonts w:cs="Arial"/>
          <w:szCs w:val="22"/>
          <w:highlight w:val="yellow"/>
        </w:rPr>
        <w:t>&lt;year&gt;</w:t>
      </w:r>
      <w:r>
        <w:rPr>
          <w:rFonts w:cs="Arial"/>
          <w:szCs w:val="22"/>
        </w:rPr>
        <w:t xml:space="preserve">. This has included </w:t>
      </w:r>
      <w:r w:rsidRPr="00A66BFD">
        <w:rPr>
          <w:rFonts w:cs="Arial"/>
          <w:szCs w:val="22"/>
          <w:highlight w:val="yellow"/>
        </w:rPr>
        <w:t>&lt;outline what has been achieved so far in relation to CEA&gt;</w:t>
      </w:r>
      <w:r>
        <w:rPr>
          <w:rFonts w:cs="Arial"/>
          <w:szCs w:val="22"/>
        </w:rPr>
        <w:t>. Challenges faced ha</w:t>
      </w:r>
      <w:r w:rsidR="00200069">
        <w:rPr>
          <w:rFonts w:cs="Arial"/>
          <w:szCs w:val="22"/>
        </w:rPr>
        <w:t>ve</w:t>
      </w:r>
      <w:r>
        <w:rPr>
          <w:rFonts w:cs="Arial"/>
          <w:szCs w:val="22"/>
        </w:rPr>
        <w:t xml:space="preserve"> included </w:t>
      </w:r>
      <w:r w:rsidRPr="00A66BFD">
        <w:rPr>
          <w:rFonts w:cs="Arial"/>
          <w:szCs w:val="22"/>
          <w:highlight w:val="yellow"/>
        </w:rPr>
        <w:t xml:space="preserve">&lt;outline challenges faced and </w:t>
      </w:r>
      <w:proofErr w:type="gramStart"/>
      <w:r w:rsidRPr="00A66BFD">
        <w:rPr>
          <w:rFonts w:cs="Arial"/>
          <w:szCs w:val="22"/>
          <w:highlight w:val="yellow"/>
        </w:rPr>
        <w:t>in particular those</w:t>
      </w:r>
      <w:proofErr w:type="gramEnd"/>
      <w:r w:rsidRPr="00A66BFD">
        <w:rPr>
          <w:rFonts w:cs="Arial"/>
          <w:szCs w:val="22"/>
          <w:highlight w:val="yellow"/>
        </w:rPr>
        <w:t xml:space="preserve"> that this policy will help to address&gt;</w:t>
      </w:r>
      <w:r>
        <w:rPr>
          <w:rFonts w:cs="Arial"/>
          <w:szCs w:val="22"/>
        </w:rPr>
        <w:t xml:space="preserve">. </w:t>
      </w:r>
    </w:p>
    <w:p w14:paraId="6F2B11C7" w14:textId="77777777" w:rsidR="00D24283" w:rsidRDefault="00D24283" w:rsidP="00753B00">
      <w:pPr>
        <w:pStyle w:val="Heading1"/>
      </w:pPr>
      <w:bookmarkStart w:id="4" w:name="_Toc13232508"/>
      <w:bookmarkEnd w:id="3"/>
    </w:p>
    <w:p w14:paraId="13C07593" w14:textId="0AFEE1DA" w:rsidR="00540481" w:rsidRDefault="00540481" w:rsidP="00753B00">
      <w:pPr>
        <w:pStyle w:val="Heading1"/>
      </w:pPr>
      <w:r>
        <w:t>Purpose</w:t>
      </w:r>
      <w:bookmarkEnd w:id="4"/>
    </w:p>
    <w:p w14:paraId="3D9BFB94" w14:textId="2FDFA50E" w:rsidR="00A9659F" w:rsidRDefault="000F5726" w:rsidP="00A9659F">
      <w:pPr>
        <w:spacing w:before="0" w:line="276" w:lineRule="auto"/>
        <w:rPr>
          <w:rFonts w:cs="Arial"/>
          <w:szCs w:val="22"/>
        </w:rPr>
      </w:pPr>
      <w:r w:rsidRPr="00965AC1">
        <w:rPr>
          <w:rFonts w:cs="Arial"/>
          <w:szCs w:val="22"/>
        </w:rPr>
        <w:t xml:space="preserve">In this </w:t>
      </w:r>
      <w:r w:rsidR="00965AC1" w:rsidRPr="00965AC1">
        <w:rPr>
          <w:rFonts w:cs="Arial"/>
          <w:szCs w:val="22"/>
        </w:rPr>
        <w:t>section outline why you are creating this policy and what you hope it will address.</w:t>
      </w:r>
    </w:p>
    <w:p w14:paraId="31CBC8CD" w14:textId="71E33B95" w:rsidR="00A9659F" w:rsidRDefault="00A9659F" w:rsidP="00A9659F">
      <w:pPr>
        <w:spacing w:before="0" w:line="276" w:lineRule="auto"/>
        <w:rPr>
          <w:rFonts w:cs="Arial"/>
          <w:szCs w:val="22"/>
        </w:rPr>
      </w:pPr>
    </w:p>
    <w:p w14:paraId="3571BE89" w14:textId="5D7B40AF" w:rsidR="00A9659F" w:rsidRPr="00A9659F" w:rsidRDefault="00A9659F" w:rsidP="00A9659F">
      <w:pPr>
        <w:spacing w:before="0" w:line="276" w:lineRule="auto"/>
        <w:rPr>
          <w:rFonts w:cs="Arial"/>
          <w:b/>
          <w:bCs/>
          <w:szCs w:val="22"/>
        </w:rPr>
      </w:pPr>
      <w:r w:rsidRPr="00A9659F">
        <w:rPr>
          <w:rFonts w:cs="Arial"/>
          <w:b/>
          <w:bCs/>
          <w:szCs w:val="22"/>
        </w:rPr>
        <w:t>For example;</w:t>
      </w:r>
    </w:p>
    <w:p w14:paraId="379E634A" w14:textId="57EB1181" w:rsidR="00AA06E2" w:rsidRDefault="00AA06E2" w:rsidP="005E33C4">
      <w:pPr>
        <w:spacing w:before="0" w:after="60" w:line="276" w:lineRule="auto"/>
        <w:rPr>
          <w:rFonts w:cs="Arial"/>
          <w:szCs w:val="22"/>
        </w:rPr>
      </w:pPr>
      <w:r>
        <w:rPr>
          <w:rFonts w:cs="Arial"/>
          <w:szCs w:val="22"/>
        </w:rPr>
        <w:t>The aim of this CEA policy is to</w:t>
      </w:r>
      <w:r w:rsidR="00200069">
        <w:rPr>
          <w:rFonts w:cs="Arial"/>
          <w:szCs w:val="22"/>
        </w:rPr>
        <w:t xml:space="preserve"> support </w:t>
      </w:r>
      <w:r w:rsidR="00200069" w:rsidRPr="00A66BFD">
        <w:rPr>
          <w:rFonts w:cs="Arial"/>
          <w:szCs w:val="22"/>
          <w:highlight w:val="yellow"/>
        </w:rPr>
        <w:t>&lt;name of National Society&gt;</w:t>
      </w:r>
      <w:r w:rsidR="00200069">
        <w:rPr>
          <w:rFonts w:cs="Arial"/>
          <w:szCs w:val="22"/>
        </w:rPr>
        <w:t xml:space="preserve"> to adopt a more systematic and planned approach to engaging communitie</w:t>
      </w:r>
      <w:r>
        <w:rPr>
          <w:rFonts w:cs="Arial"/>
          <w:szCs w:val="22"/>
        </w:rPr>
        <w:t xml:space="preserve">s and ensure </w:t>
      </w:r>
      <w:r w:rsidR="00200069">
        <w:rPr>
          <w:rFonts w:cs="Arial"/>
          <w:szCs w:val="22"/>
        </w:rPr>
        <w:t xml:space="preserve">consistent and </w:t>
      </w:r>
      <w:r>
        <w:rPr>
          <w:rFonts w:cs="Arial"/>
          <w:szCs w:val="22"/>
        </w:rPr>
        <w:t xml:space="preserve">high </w:t>
      </w:r>
      <w:r w:rsidR="00200069">
        <w:rPr>
          <w:rFonts w:cs="Arial"/>
          <w:szCs w:val="22"/>
        </w:rPr>
        <w:t>quality</w:t>
      </w:r>
      <w:r w:rsidR="001E37B5">
        <w:rPr>
          <w:rFonts w:cs="Arial"/>
          <w:szCs w:val="22"/>
        </w:rPr>
        <w:t xml:space="preserve"> </w:t>
      </w:r>
      <w:r w:rsidR="00200069">
        <w:rPr>
          <w:rFonts w:cs="Arial"/>
          <w:szCs w:val="22"/>
        </w:rPr>
        <w:t xml:space="preserve">accountability across all our programmes and operations. </w:t>
      </w:r>
      <w:r>
        <w:rPr>
          <w:rFonts w:cs="Arial"/>
          <w:szCs w:val="22"/>
        </w:rPr>
        <w:t xml:space="preserve">By institutionalizing CEA into our ways of working, </w:t>
      </w:r>
      <w:r w:rsidRPr="00D24283">
        <w:rPr>
          <w:rFonts w:cs="Arial"/>
          <w:szCs w:val="22"/>
          <w:highlight w:val="yellow"/>
        </w:rPr>
        <w:t>&lt;name of National Society&gt;</w:t>
      </w:r>
      <w:r>
        <w:rPr>
          <w:rFonts w:cs="Arial"/>
          <w:szCs w:val="22"/>
        </w:rPr>
        <w:t xml:space="preserve"> will;</w:t>
      </w:r>
    </w:p>
    <w:p w14:paraId="0DD9AAA8" w14:textId="299FC565" w:rsidR="00AA06E2" w:rsidRDefault="00AA06E2" w:rsidP="008347E9">
      <w:pPr>
        <w:pStyle w:val="ListParagraph"/>
        <w:numPr>
          <w:ilvl w:val="0"/>
          <w:numId w:val="6"/>
        </w:numPr>
        <w:spacing w:after="60"/>
        <w:contextualSpacing w:val="0"/>
        <w:rPr>
          <w:rFonts w:cs="Arial"/>
        </w:rPr>
      </w:pPr>
      <w:r>
        <w:rPr>
          <w:rFonts w:cs="Arial"/>
        </w:rPr>
        <w:t>B</w:t>
      </w:r>
      <w:r w:rsidR="001E37B5" w:rsidRPr="00AA06E2">
        <w:rPr>
          <w:rFonts w:cs="Arial"/>
        </w:rPr>
        <w:t>uild trust and acceptance with communitie</w:t>
      </w:r>
      <w:r w:rsidR="005E33C4">
        <w:rPr>
          <w:rFonts w:cs="Arial"/>
        </w:rPr>
        <w:t>s</w:t>
      </w:r>
    </w:p>
    <w:p w14:paraId="7FFC3653" w14:textId="4D03E61D" w:rsidR="005E33C4" w:rsidRDefault="00AA06E2" w:rsidP="008347E9">
      <w:pPr>
        <w:pStyle w:val="ListParagraph"/>
        <w:numPr>
          <w:ilvl w:val="0"/>
          <w:numId w:val="6"/>
        </w:numPr>
        <w:spacing w:after="60"/>
        <w:contextualSpacing w:val="0"/>
        <w:rPr>
          <w:rFonts w:cs="Arial"/>
        </w:rPr>
      </w:pPr>
      <w:r>
        <w:rPr>
          <w:rFonts w:cs="Arial"/>
        </w:rPr>
        <w:t>I</w:t>
      </w:r>
      <w:r w:rsidR="001E37B5" w:rsidRPr="00AA06E2">
        <w:rPr>
          <w:rFonts w:cs="Arial"/>
        </w:rPr>
        <w:t>mprov</w:t>
      </w:r>
      <w:r w:rsidRPr="00AA06E2">
        <w:rPr>
          <w:rFonts w:cs="Arial"/>
        </w:rPr>
        <w:t>e</w:t>
      </w:r>
      <w:r w:rsidR="001E37B5" w:rsidRPr="00AA06E2">
        <w:rPr>
          <w:rFonts w:cs="Arial"/>
        </w:rPr>
        <w:t xml:space="preserve"> our access and reputation</w:t>
      </w:r>
    </w:p>
    <w:p w14:paraId="3EDC25A3" w14:textId="70195E78" w:rsidR="005E33C4" w:rsidRDefault="005E33C4" w:rsidP="008347E9">
      <w:pPr>
        <w:pStyle w:val="ListParagraph"/>
        <w:numPr>
          <w:ilvl w:val="0"/>
          <w:numId w:val="6"/>
        </w:numPr>
        <w:spacing w:after="60"/>
        <w:contextualSpacing w:val="0"/>
        <w:rPr>
          <w:rFonts w:cs="Arial"/>
        </w:rPr>
      </w:pPr>
      <w:r>
        <w:rPr>
          <w:rFonts w:cs="Arial"/>
        </w:rPr>
        <w:t>E</w:t>
      </w:r>
      <w:r w:rsidR="001E37B5" w:rsidRPr="00AA06E2">
        <w:rPr>
          <w:rFonts w:cs="Arial"/>
        </w:rPr>
        <w:t>ncourag</w:t>
      </w:r>
      <w:r w:rsidR="00AA06E2" w:rsidRPr="00AA06E2">
        <w:rPr>
          <w:rFonts w:cs="Arial"/>
        </w:rPr>
        <w:t>e</w:t>
      </w:r>
      <w:r w:rsidR="001E37B5" w:rsidRPr="00AA06E2">
        <w:rPr>
          <w:rFonts w:cs="Arial"/>
        </w:rPr>
        <w:t xml:space="preserve"> greater community ownership of </w:t>
      </w:r>
      <w:r w:rsidR="00AA06E2" w:rsidRPr="00AA06E2">
        <w:rPr>
          <w:rFonts w:cs="Arial"/>
        </w:rPr>
        <w:t xml:space="preserve">our interventions </w:t>
      </w:r>
    </w:p>
    <w:p w14:paraId="5083E534" w14:textId="7F1998F1" w:rsidR="001E37B5" w:rsidRPr="00AA06E2" w:rsidRDefault="005E33C4" w:rsidP="008347E9">
      <w:pPr>
        <w:pStyle w:val="ListParagraph"/>
        <w:numPr>
          <w:ilvl w:val="0"/>
          <w:numId w:val="6"/>
        </w:numPr>
        <w:spacing w:after="60"/>
        <w:contextualSpacing w:val="0"/>
        <w:rPr>
          <w:rFonts w:cs="Arial"/>
        </w:rPr>
      </w:pPr>
      <w:r>
        <w:rPr>
          <w:rFonts w:cs="Arial"/>
        </w:rPr>
        <w:t>Which will i</w:t>
      </w:r>
      <w:r w:rsidR="00AA06E2" w:rsidRPr="00AA06E2">
        <w:rPr>
          <w:rFonts w:cs="Arial"/>
        </w:rPr>
        <w:t>mprove programme quality and sustainability</w:t>
      </w:r>
      <w:r w:rsidR="0088572F">
        <w:rPr>
          <w:rFonts w:cs="Arial"/>
        </w:rPr>
        <w:t>.</w:t>
      </w:r>
    </w:p>
    <w:p w14:paraId="57013AEF" w14:textId="77777777" w:rsidR="00200069" w:rsidRDefault="00200069" w:rsidP="00200069">
      <w:pPr>
        <w:spacing w:before="0" w:line="276" w:lineRule="auto"/>
        <w:rPr>
          <w:rFonts w:cs="Arial"/>
          <w:szCs w:val="22"/>
        </w:rPr>
      </w:pPr>
    </w:p>
    <w:p w14:paraId="5EE3C176" w14:textId="51F7AEDD" w:rsidR="00AA06E2" w:rsidRDefault="00AA06E2" w:rsidP="00200069">
      <w:pPr>
        <w:spacing w:before="0" w:after="60" w:line="276" w:lineRule="auto"/>
        <w:rPr>
          <w:rFonts w:cs="Arial"/>
          <w:szCs w:val="22"/>
        </w:rPr>
      </w:pPr>
      <w:r>
        <w:rPr>
          <w:rFonts w:cs="Arial"/>
          <w:szCs w:val="22"/>
        </w:rPr>
        <w:t xml:space="preserve">Through this policy, </w:t>
      </w:r>
      <w:r w:rsidRPr="00D24283">
        <w:rPr>
          <w:rFonts w:cs="Arial"/>
          <w:szCs w:val="22"/>
          <w:highlight w:val="yellow"/>
        </w:rPr>
        <w:t>&lt;name of National Society&gt;</w:t>
      </w:r>
      <w:r w:rsidR="005E33C4">
        <w:rPr>
          <w:rFonts w:cs="Arial"/>
          <w:szCs w:val="22"/>
        </w:rPr>
        <w:t xml:space="preserve">; </w:t>
      </w:r>
    </w:p>
    <w:p w14:paraId="09057450" w14:textId="63AA1429" w:rsidR="00AA06E2" w:rsidRPr="005E33C4" w:rsidRDefault="005E33C4" w:rsidP="008347E9">
      <w:pPr>
        <w:pStyle w:val="ListParagraph"/>
        <w:numPr>
          <w:ilvl w:val="0"/>
          <w:numId w:val="5"/>
        </w:numPr>
        <w:spacing w:after="60"/>
        <w:ind w:left="714" w:hanging="357"/>
        <w:contextualSpacing w:val="0"/>
        <w:rPr>
          <w:rFonts w:cs="Arial"/>
        </w:rPr>
      </w:pPr>
      <w:r>
        <w:rPr>
          <w:rFonts w:cs="Arial"/>
        </w:rPr>
        <w:t xml:space="preserve">Set out what we commit to in relation to </w:t>
      </w:r>
      <w:r>
        <w:t>engaging with and being accountable to the communities we work with</w:t>
      </w:r>
    </w:p>
    <w:p w14:paraId="18D0A2D9" w14:textId="00C94F3F" w:rsidR="005E33C4" w:rsidRPr="005E33C4" w:rsidRDefault="005E33C4" w:rsidP="008347E9">
      <w:pPr>
        <w:pStyle w:val="ListParagraph"/>
        <w:numPr>
          <w:ilvl w:val="0"/>
          <w:numId w:val="5"/>
        </w:numPr>
        <w:spacing w:after="60"/>
        <w:ind w:left="714" w:hanging="357"/>
        <w:contextualSpacing w:val="0"/>
        <w:rPr>
          <w:rFonts w:cs="Arial"/>
        </w:rPr>
      </w:pPr>
      <w:r>
        <w:t>Provide our staff and volunteers with clear guidance on what is expected of them in relation to CEA</w:t>
      </w:r>
      <w:r w:rsidR="008433C2">
        <w:t>, including the roles and responsibilities of different departments and levels</w:t>
      </w:r>
    </w:p>
    <w:p w14:paraId="2AC11F78" w14:textId="1AF73AB8" w:rsidR="00200069" w:rsidRPr="008433C2" w:rsidRDefault="005E33C4" w:rsidP="008347E9">
      <w:pPr>
        <w:pStyle w:val="ListParagraph"/>
        <w:numPr>
          <w:ilvl w:val="0"/>
          <w:numId w:val="5"/>
        </w:numPr>
        <w:spacing w:after="60"/>
        <w:ind w:left="714" w:hanging="357"/>
        <w:contextualSpacing w:val="0"/>
        <w:rPr>
          <w:rFonts w:cs="Arial"/>
        </w:rPr>
      </w:pPr>
      <w:r>
        <w:t>Describe how CEA should be integrated into other National Society documents, including the strategic plan, annual plans, proposals and other policies and guidelines</w:t>
      </w:r>
    </w:p>
    <w:p w14:paraId="199461C3" w14:textId="09272D21" w:rsidR="008433C2" w:rsidRPr="005E33C4" w:rsidRDefault="008433C2" w:rsidP="008347E9">
      <w:pPr>
        <w:pStyle w:val="ListParagraph"/>
        <w:numPr>
          <w:ilvl w:val="0"/>
          <w:numId w:val="5"/>
        </w:numPr>
        <w:spacing w:after="60"/>
        <w:ind w:left="714" w:hanging="357"/>
        <w:contextualSpacing w:val="0"/>
        <w:rPr>
          <w:rFonts w:cs="Arial"/>
        </w:rPr>
      </w:pPr>
      <w:r>
        <w:rPr>
          <w:rFonts w:cs="Arial"/>
        </w:rPr>
        <w:t xml:space="preserve">Outline the support, resources and operational plan to ensure this policy can be implemented within </w:t>
      </w:r>
      <w:r w:rsidRPr="00D24283">
        <w:rPr>
          <w:rFonts w:cs="Arial"/>
          <w:highlight w:val="yellow"/>
        </w:rPr>
        <w:t>&lt;name of National Society&gt;.</w:t>
      </w:r>
    </w:p>
    <w:p w14:paraId="7082B3D9" w14:textId="77777777" w:rsidR="004F50A3" w:rsidRPr="004F50A3" w:rsidRDefault="004F50A3" w:rsidP="004F50A3"/>
    <w:p w14:paraId="627A2A76" w14:textId="0E5225F0" w:rsidR="00977C74" w:rsidRDefault="0046524A" w:rsidP="00B728BD">
      <w:pPr>
        <w:pStyle w:val="Heading1"/>
      </w:pPr>
      <w:bookmarkStart w:id="5" w:name="_Toc13232509"/>
      <w:r>
        <w:t xml:space="preserve">Scope </w:t>
      </w:r>
      <w:r w:rsidR="00965AC1">
        <w:t xml:space="preserve">and audience </w:t>
      </w:r>
      <w:r>
        <w:t xml:space="preserve">of </w:t>
      </w:r>
      <w:r w:rsidR="005E33C4">
        <w:t>p</w:t>
      </w:r>
      <w:r>
        <w:t>olicy</w:t>
      </w:r>
      <w:bookmarkEnd w:id="5"/>
    </w:p>
    <w:p w14:paraId="1DF7AAE1" w14:textId="008ED18C" w:rsidR="0088572F" w:rsidRDefault="005E33C4" w:rsidP="00B728BD">
      <w:pPr>
        <w:spacing w:line="276" w:lineRule="auto"/>
      </w:pPr>
      <w:r>
        <w:t xml:space="preserve">In this section outline who </w:t>
      </w:r>
      <w:r w:rsidR="0088572F">
        <w:t>the policy applies to within the National Society</w:t>
      </w:r>
      <w:r w:rsidR="00B728BD">
        <w:t xml:space="preserve">, what departments or work it impacts upon. </w:t>
      </w:r>
    </w:p>
    <w:p w14:paraId="19C497DC" w14:textId="77777777" w:rsidR="0088572F" w:rsidRDefault="0088572F" w:rsidP="00B728BD">
      <w:pPr>
        <w:spacing w:before="0" w:line="276" w:lineRule="auto"/>
      </w:pPr>
    </w:p>
    <w:p w14:paraId="7470F394" w14:textId="2602A113" w:rsidR="0088572F" w:rsidRPr="0088572F" w:rsidRDefault="0088572F" w:rsidP="00B728BD">
      <w:pPr>
        <w:spacing w:before="0" w:line="276" w:lineRule="auto"/>
        <w:rPr>
          <w:b/>
          <w:bCs/>
        </w:rPr>
      </w:pPr>
      <w:r w:rsidRPr="0088572F">
        <w:rPr>
          <w:b/>
          <w:bCs/>
        </w:rPr>
        <w:t>For example;</w:t>
      </w:r>
    </w:p>
    <w:p w14:paraId="4DEA1AB0" w14:textId="7E65D1FF" w:rsidR="0088572F" w:rsidRDefault="0088572F" w:rsidP="00B728BD">
      <w:pPr>
        <w:spacing w:before="0" w:after="60" w:line="276" w:lineRule="auto"/>
      </w:pPr>
      <w:r>
        <w:t>This policy applies to;</w:t>
      </w:r>
    </w:p>
    <w:p w14:paraId="233628F0" w14:textId="79111DCB" w:rsidR="0088572F" w:rsidRPr="0088572F" w:rsidRDefault="0088572F" w:rsidP="008347E9">
      <w:pPr>
        <w:pStyle w:val="ListParagraph"/>
        <w:numPr>
          <w:ilvl w:val="0"/>
          <w:numId w:val="7"/>
        </w:numPr>
        <w:spacing w:after="60"/>
        <w:contextualSpacing w:val="0"/>
      </w:pPr>
      <w:r>
        <w:t xml:space="preserve">All staff and volunteers working for </w:t>
      </w:r>
      <w:r w:rsidRPr="00D24283">
        <w:rPr>
          <w:rFonts w:cs="Arial"/>
          <w:highlight w:val="yellow"/>
        </w:rPr>
        <w:t>&lt;insert name of National Society&gt;</w:t>
      </w:r>
    </w:p>
    <w:p w14:paraId="20B0FFBE" w14:textId="59828AE5" w:rsidR="0088572F" w:rsidRPr="0088572F" w:rsidRDefault="0088572F" w:rsidP="008347E9">
      <w:pPr>
        <w:pStyle w:val="ListParagraph"/>
        <w:numPr>
          <w:ilvl w:val="0"/>
          <w:numId w:val="7"/>
        </w:numPr>
        <w:spacing w:after="60"/>
        <w:contextualSpacing w:val="0"/>
      </w:pPr>
      <w:r>
        <w:rPr>
          <w:rFonts w:cs="Arial"/>
        </w:rPr>
        <w:t xml:space="preserve">All </w:t>
      </w:r>
      <w:r w:rsidRPr="00D24283">
        <w:rPr>
          <w:rFonts w:cs="Arial"/>
          <w:highlight w:val="yellow"/>
        </w:rPr>
        <w:t>&lt;name of National Society&gt;</w:t>
      </w:r>
      <w:r w:rsidRPr="0088572F">
        <w:rPr>
          <w:rFonts w:cs="Arial"/>
        </w:rPr>
        <w:t xml:space="preserve"> </w:t>
      </w:r>
      <w:r>
        <w:rPr>
          <w:rFonts w:cs="Arial"/>
        </w:rPr>
        <w:t>members of Governance</w:t>
      </w:r>
    </w:p>
    <w:p w14:paraId="5A77C1C9" w14:textId="38822F3B" w:rsidR="0088572F" w:rsidRPr="00B728BD" w:rsidRDefault="0088572F" w:rsidP="008347E9">
      <w:pPr>
        <w:pStyle w:val="ListParagraph"/>
        <w:numPr>
          <w:ilvl w:val="0"/>
          <w:numId w:val="7"/>
        </w:numPr>
        <w:spacing w:after="0"/>
        <w:contextualSpacing w:val="0"/>
      </w:pPr>
      <w:r>
        <w:t xml:space="preserve">Partners of </w:t>
      </w:r>
      <w:r w:rsidRPr="00D24283">
        <w:rPr>
          <w:rFonts w:cs="Arial"/>
          <w:highlight w:val="yellow"/>
        </w:rPr>
        <w:t>&lt;name of National Society&gt;</w:t>
      </w:r>
      <w:r w:rsidR="00B728BD">
        <w:rPr>
          <w:rFonts w:cs="Arial"/>
        </w:rPr>
        <w:t xml:space="preserve"> implementing projects in </w:t>
      </w:r>
      <w:r w:rsidR="00B728BD" w:rsidRPr="00D24283">
        <w:rPr>
          <w:rFonts w:cs="Arial"/>
          <w:highlight w:val="yellow"/>
        </w:rPr>
        <w:t>&lt;country&gt;</w:t>
      </w:r>
      <w:r w:rsidR="00B728BD">
        <w:rPr>
          <w:rFonts w:cs="Arial"/>
        </w:rPr>
        <w:t>.</w:t>
      </w:r>
    </w:p>
    <w:p w14:paraId="46EC62ED" w14:textId="77777777" w:rsidR="00B728BD" w:rsidRDefault="00B728BD" w:rsidP="00B728BD">
      <w:pPr>
        <w:spacing w:after="60" w:line="276" w:lineRule="auto"/>
      </w:pPr>
    </w:p>
    <w:p w14:paraId="7D6A9FF0" w14:textId="723078DC" w:rsidR="00B728BD" w:rsidRPr="00B728BD" w:rsidRDefault="00B728BD" w:rsidP="00B728BD">
      <w:pPr>
        <w:spacing w:before="0" w:after="60" w:line="276" w:lineRule="auto"/>
        <w:rPr>
          <w:rFonts w:cs="Arial"/>
        </w:rPr>
      </w:pPr>
      <w:r>
        <w:lastRenderedPageBreak/>
        <w:t xml:space="preserve">While this policy covers all aspects of </w:t>
      </w:r>
      <w:r w:rsidRPr="00D24283">
        <w:rPr>
          <w:rFonts w:cs="Arial"/>
          <w:szCs w:val="22"/>
          <w:highlight w:val="yellow"/>
        </w:rPr>
        <w:t>&lt;name of National Society&gt;</w:t>
      </w:r>
      <w:r>
        <w:rPr>
          <w:rFonts w:cs="Arial"/>
        </w:rPr>
        <w:t xml:space="preserve">, it has </w:t>
      </w:r>
      <w:proofErr w:type="gramStart"/>
      <w:r>
        <w:rPr>
          <w:rFonts w:cs="Arial"/>
        </w:rPr>
        <w:t>particular importance</w:t>
      </w:r>
      <w:proofErr w:type="gramEnd"/>
      <w:r>
        <w:rPr>
          <w:rFonts w:cs="Arial"/>
        </w:rPr>
        <w:t xml:space="preserve"> for departments and projects involved in the delivery of programmes and operations within communities. </w:t>
      </w:r>
    </w:p>
    <w:p w14:paraId="25CFC4C1" w14:textId="77777777" w:rsidR="00EC7078" w:rsidRPr="0071416A" w:rsidRDefault="00EC7078" w:rsidP="007F3DD5">
      <w:pPr>
        <w:spacing w:line="276" w:lineRule="auto"/>
      </w:pPr>
    </w:p>
    <w:p w14:paraId="1CCBEF38" w14:textId="5E374785" w:rsidR="00770B2D" w:rsidRDefault="005E33C4" w:rsidP="00753B00">
      <w:pPr>
        <w:pStyle w:val="Heading1"/>
      </w:pPr>
      <w:bookmarkStart w:id="6" w:name="_Toc13232510"/>
      <w:r>
        <w:t>Key principles of the policy</w:t>
      </w:r>
      <w:bookmarkEnd w:id="6"/>
    </w:p>
    <w:p w14:paraId="65439C86" w14:textId="694F83CF" w:rsidR="00EC7078" w:rsidRDefault="00B728BD" w:rsidP="00594871">
      <w:pPr>
        <w:spacing w:after="60" w:line="276" w:lineRule="auto"/>
      </w:pPr>
      <w:r>
        <w:t>This section is where you outline the main content of the policy</w:t>
      </w:r>
      <w:r w:rsidR="00EC7078">
        <w:t xml:space="preserve">. It </w:t>
      </w:r>
      <w:r>
        <w:t>should include</w:t>
      </w:r>
      <w:r w:rsidR="00EC7078">
        <w:t>;</w:t>
      </w:r>
    </w:p>
    <w:p w14:paraId="2A80864D" w14:textId="7DDF3DFD" w:rsidR="00EC7078" w:rsidRDefault="00EC7078" w:rsidP="008347E9">
      <w:pPr>
        <w:pStyle w:val="ListParagraph"/>
        <w:numPr>
          <w:ilvl w:val="0"/>
          <w:numId w:val="8"/>
        </w:numPr>
        <w:spacing w:after="60"/>
        <w:contextualSpacing w:val="0"/>
      </w:pPr>
      <w:r>
        <w:t xml:space="preserve">The </w:t>
      </w:r>
      <w:r w:rsidR="00CD73D9">
        <w:t xml:space="preserve">overall </w:t>
      </w:r>
      <w:r>
        <w:t>principles or commitments the National Society makes in relation to CEA</w:t>
      </w:r>
      <w:r w:rsidR="00CD73D9">
        <w:t>. For example, in relation to the core principles of CEA such as transparent communication, participation, listening to and acting on feedback and complaints, sharing information in emergencies, supporting community advocacy or social and behaviour change communication</w:t>
      </w:r>
      <w:r w:rsidR="00594871">
        <w:t>. These could come from the Minimum Commitments on Community Engagement and Accountability currently being developed to present at the Council of Delegates in late 2019</w:t>
      </w:r>
    </w:p>
    <w:p w14:paraId="0B522D92" w14:textId="203034DF" w:rsidR="00CD73D9" w:rsidRDefault="00EC7078" w:rsidP="008347E9">
      <w:pPr>
        <w:pStyle w:val="ListParagraph"/>
        <w:numPr>
          <w:ilvl w:val="0"/>
          <w:numId w:val="8"/>
        </w:numPr>
        <w:spacing w:after="60"/>
        <w:contextualSpacing w:val="0"/>
      </w:pPr>
      <w:r>
        <w:t xml:space="preserve">The </w:t>
      </w:r>
      <w:r w:rsidR="00594871">
        <w:t xml:space="preserve">specific </w:t>
      </w:r>
      <w:r>
        <w:t xml:space="preserve">actions </w:t>
      </w:r>
      <w:r w:rsidR="00594871">
        <w:t>the National Society</w:t>
      </w:r>
      <w:r>
        <w:t xml:space="preserve"> will take to ensure these commitments are met</w:t>
      </w:r>
      <w:r w:rsidR="00594871">
        <w:t xml:space="preserve">. These should be more detailed and connect to the overall principles or commitments above and could come from the minimum actions as outlined in the </w:t>
      </w:r>
      <w:hyperlink r:id="rId15" w:history="1">
        <w:r w:rsidR="00594871" w:rsidRPr="004B4F00">
          <w:rPr>
            <w:rStyle w:val="Hyperlink"/>
          </w:rPr>
          <w:t>Movement Guide to Community Engagement and Accountability</w:t>
        </w:r>
      </w:hyperlink>
      <w:r w:rsidR="00594871">
        <w:t xml:space="preserve">. However, these should be developed within the context of your National Society so do not copy and paste from the </w:t>
      </w:r>
      <w:r w:rsidR="00822C19">
        <w:t xml:space="preserve">Guide. </w:t>
      </w:r>
    </w:p>
    <w:p w14:paraId="74692301" w14:textId="6B8DDAAA" w:rsidR="00822C19" w:rsidRDefault="00A24879" w:rsidP="008347E9">
      <w:pPr>
        <w:pStyle w:val="ListParagraph"/>
        <w:numPr>
          <w:ilvl w:val="0"/>
          <w:numId w:val="8"/>
        </w:numPr>
        <w:spacing w:after="60"/>
        <w:ind w:hanging="357"/>
        <w:contextualSpacing w:val="0"/>
      </w:pPr>
      <w:r>
        <w:t>See below for some ideas to get your started;</w:t>
      </w:r>
    </w:p>
    <w:p w14:paraId="34079707" w14:textId="161E643C" w:rsidR="00822C19" w:rsidRPr="00822C19" w:rsidRDefault="00822C19" w:rsidP="008347E9">
      <w:pPr>
        <w:pStyle w:val="ListParagraph"/>
        <w:numPr>
          <w:ilvl w:val="1"/>
          <w:numId w:val="8"/>
        </w:numPr>
        <w:spacing w:after="60"/>
        <w:ind w:hanging="357"/>
        <w:contextualSpacing w:val="0"/>
      </w:pPr>
      <w:r>
        <w:rPr>
          <w:rFonts w:cs="Arial"/>
        </w:rPr>
        <w:t>&lt;name of National Society&gt; will always hold an orientation meeting with communities at the start of programmes to explain who we are, the behaviour they can expect from us and what will happen in the programme</w:t>
      </w:r>
    </w:p>
    <w:p w14:paraId="5AE83472" w14:textId="0E5644EF" w:rsidR="00822C19" w:rsidRPr="00822C19" w:rsidRDefault="00822C19" w:rsidP="008347E9">
      <w:pPr>
        <w:pStyle w:val="ListParagraph"/>
        <w:numPr>
          <w:ilvl w:val="1"/>
          <w:numId w:val="8"/>
        </w:numPr>
        <w:spacing w:after="60"/>
        <w:ind w:hanging="357"/>
        <w:contextualSpacing w:val="0"/>
      </w:pPr>
      <w:r>
        <w:rPr>
          <w:rFonts w:cs="Arial"/>
        </w:rPr>
        <w:t>&lt;name of National Society&gt; will establish a feedback and complaints system and ensure all feedback and complaints is recorded, analysed, acted on and responded to. The feedback and complaints system will use channels the community feel comfortable using</w:t>
      </w:r>
    </w:p>
    <w:p w14:paraId="1E9F2DAA" w14:textId="03D69C6D" w:rsidR="00822C19" w:rsidRPr="00822C19" w:rsidRDefault="00822C19" w:rsidP="008347E9">
      <w:pPr>
        <w:pStyle w:val="ListParagraph"/>
        <w:numPr>
          <w:ilvl w:val="1"/>
          <w:numId w:val="8"/>
        </w:numPr>
        <w:spacing w:after="60"/>
        <w:ind w:hanging="357"/>
        <w:contextualSpacing w:val="0"/>
      </w:pPr>
      <w:r>
        <w:rPr>
          <w:rFonts w:cs="Arial"/>
        </w:rPr>
        <w:t>Every &lt;name of National Society&gt; programme will be overseen by a project management committee that will include members of the community, including men, women, boys and girls, elderly and other vulnerable groups. These committees will be trained on their roles and responsibilities and their effectiveness monitored</w:t>
      </w:r>
    </w:p>
    <w:p w14:paraId="5B3BA8C9" w14:textId="67F20CD2" w:rsidR="00822C19" w:rsidRPr="00A24879" w:rsidRDefault="00822C19" w:rsidP="008347E9">
      <w:pPr>
        <w:pStyle w:val="ListParagraph"/>
        <w:numPr>
          <w:ilvl w:val="1"/>
          <w:numId w:val="8"/>
        </w:numPr>
        <w:spacing w:after="60"/>
        <w:ind w:hanging="357"/>
        <w:contextualSpacing w:val="0"/>
      </w:pPr>
      <w:r>
        <w:rPr>
          <w:rFonts w:cs="Arial"/>
        </w:rPr>
        <w:t>&lt;name of National Society&gt; will include minimum 5% budget for CEA within every programme proposal and operational plan</w:t>
      </w:r>
    </w:p>
    <w:p w14:paraId="4BE2B219" w14:textId="1FF92D41" w:rsidR="00A24879" w:rsidRPr="00A24879" w:rsidRDefault="00A24879" w:rsidP="008347E9">
      <w:pPr>
        <w:pStyle w:val="ListParagraph"/>
        <w:numPr>
          <w:ilvl w:val="1"/>
          <w:numId w:val="8"/>
        </w:numPr>
        <w:spacing w:after="60"/>
        <w:ind w:hanging="357"/>
        <w:contextualSpacing w:val="0"/>
      </w:pPr>
      <w:r>
        <w:rPr>
          <w:rFonts w:cs="Arial"/>
        </w:rPr>
        <w:t>&lt;name of National Society&gt;</w:t>
      </w:r>
      <w:r>
        <w:rPr>
          <w:rFonts w:cs="Arial"/>
        </w:rPr>
        <w:t xml:space="preserve"> will include a CEA focal point within its HR structure</w:t>
      </w:r>
    </w:p>
    <w:p w14:paraId="3549E4C4" w14:textId="3F65BB2D" w:rsidR="00A24879" w:rsidRPr="00A24879" w:rsidRDefault="00A24879" w:rsidP="008347E9">
      <w:pPr>
        <w:pStyle w:val="ListParagraph"/>
        <w:numPr>
          <w:ilvl w:val="1"/>
          <w:numId w:val="8"/>
        </w:numPr>
        <w:spacing w:after="60"/>
        <w:ind w:hanging="357"/>
        <w:contextualSpacing w:val="0"/>
      </w:pPr>
      <w:r>
        <w:rPr>
          <w:rFonts w:cs="Arial"/>
        </w:rPr>
        <w:t>&lt;name of National Society&gt;</w:t>
      </w:r>
      <w:r>
        <w:rPr>
          <w:rFonts w:cs="Arial"/>
        </w:rPr>
        <w:t xml:space="preserve"> will integrate CEA within all existing and new policies, procedures, annual plans and strategic plan</w:t>
      </w:r>
    </w:p>
    <w:p w14:paraId="3CCA83BE" w14:textId="6C275E9B" w:rsidR="00A24879" w:rsidRPr="00A24879" w:rsidRDefault="00A24879" w:rsidP="008347E9">
      <w:pPr>
        <w:pStyle w:val="ListParagraph"/>
        <w:numPr>
          <w:ilvl w:val="1"/>
          <w:numId w:val="8"/>
        </w:numPr>
        <w:spacing w:after="60"/>
        <w:ind w:hanging="357"/>
        <w:contextualSpacing w:val="0"/>
      </w:pPr>
      <w:r>
        <w:rPr>
          <w:rFonts w:cs="Arial"/>
        </w:rPr>
        <w:t>&lt;name of National Society&gt;</w:t>
      </w:r>
      <w:r>
        <w:rPr>
          <w:rFonts w:cs="Arial"/>
        </w:rPr>
        <w:t xml:space="preserve"> will include community feedback as a standing agenda item at all SMT meetings</w:t>
      </w:r>
    </w:p>
    <w:p w14:paraId="3D6546E3" w14:textId="31F33010" w:rsidR="00A24879" w:rsidRDefault="00A24879" w:rsidP="008347E9">
      <w:pPr>
        <w:pStyle w:val="ListParagraph"/>
        <w:numPr>
          <w:ilvl w:val="1"/>
          <w:numId w:val="8"/>
        </w:numPr>
        <w:spacing w:after="60"/>
        <w:ind w:hanging="357"/>
        <w:contextualSpacing w:val="0"/>
      </w:pPr>
      <w:r>
        <w:rPr>
          <w:rFonts w:cs="Arial"/>
        </w:rPr>
        <w:t xml:space="preserve">CEA will be included in all staff job descriptions and appraisal processes. </w:t>
      </w:r>
    </w:p>
    <w:p w14:paraId="684F82EA" w14:textId="70194111" w:rsidR="00CD73D9" w:rsidRPr="00473A21" w:rsidRDefault="00CD73D9" w:rsidP="007F3DD5">
      <w:pPr>
        <w:spacing w:line="276" w:lineRule="auto"/>
      </w:pPr>
    </w:p>
    <w:p w14:paraId="5902E08A" w14:textId="77777777" w:rsidR="00D24283" w:rsidRDefault="00D24283" w:rsidP="00753B00">
      <w:pPr>
        <w:pStyle w:val="Heading1"/>
      </w:pPr>
      <w:bookmarkStart w:id="7" w:name="_Toc13232511"/>
    </w:p>
    <w:p w14:paraId="56A4EAAB" w14:textId="794EA452" w:rsidR="00770B2D" w:rsidRDefault="0046524A" w:rsidP="00753B00">
      <w:pPr>
        <w:pStyle w:val="Heading1"/>
      </w:pPr>
      <w:r>
        <w:lastRenderedPageBreak/>
        <w:t>Roles and Responsibilities</w:t>
      </w:r>
      <w:bookmarkEnd w:id="7"/>
    </w:p>
    <w:p w14:paraId="5720502A" w14:textId="56545EC1" w:rsidR="00EC7078" w:rsidRDefault="00EC7078" w:rsidP="007F3DD5">
      <w:pPr>
        <w:spacing w:line="276" w:lineRule="auto"/>
      </w:pPr>
      <w:r>
        <w:t xml:space="preserve">Outline who has responsibility in </w:t>
      </w:r>
      <w:r w:rsidR="00CD73D9">
        <w:t>implementing</w:t>
      </w:r>
      <w:r>
        <w:t xml:space="preserve"> this policy and what their </w:t>
      </w:r>
      <w:r w:rsidR="00CD73D9">
        <w:t>responsibilities</w:t>
      </w:r>
      <w:r>
        <w:t xml:space="preserve"> are. This depends very much on the content of your policy and who will be critical to implementing it within your National Society</w:t>
      </w:r>
      <w:r w:rsidR="00CD73D9">
        <w:t>. Below are some examples of the different roles you might want to include, but you do not have to include all of these, unless it makes sense for your National Society.</w:t>
      </w:r>
    </w:p>
    <w:p w14:paraId="46440AA5" w14:textId="228B5A9F" w:rsidR="00EC7078" w:rsidRDefault="00EC7078" w:rsidP="007F3DD5">
      <w:pPr>
        <w:spacing w:line="276" w:lineRule="auto"/>
      </w:pPr>
      <w:r>
        <w:t>This could include;</w:t>
      </w:r>
    </w:p>
    <w:p w14:paraId="3B31DC39" w14:textId="5153857F" w:rsidR="00EC7078" w:rsidRDefault="00EC7078" w:rsidP="008347E9">
      <w:pPr>
        <w:pStyle w:val="ListParagraph"/>
        <w:numPr>
          <w:ilvl w:val="0"/>
          <w:numId w:val="9"/>
        </w:numPr>
      </w:pPr>
      <w:r>
        <w:t>Responsibilities common to all staff and volunteers</w:t>
      </w:r>
    </w:p>
    <w:p w14:paraId="6906003D" w14:textId="2062A2F9" w:rsidR="00EC7078" w:rsidRDefault="00EC7078" w:rsidP="008347E9">
      <w:pPr>
        <w:pStyle w:val="ListParagraph"/>
        <w:numPr>
          <w:ilvl w:val="0"/>
          <w:numId w:val="9"/>
        </w:numPr>
      </w:pPr>
      <w:r>
        <w:t>Responsibilities of the Secretary General and senior management</w:t>
      </w:r>
    </w:p>
    <w:p w14:paraId="6166B61C" w14:textId="063AA71A" w:rsidR="00EC7078" w:rsidRDefault="00EC7078" w:rsidP="008347E9">
      <w:pPr>
        <w:pStyle w:val="ListParagraph"/>
        <w:numPr>
          <w:ilvl w:val="0"/>
          <w:numId w:val="9"/>
        </w:numPr>
      </w:pPr>
      <w:r>
        <w:t xml:space="preserve">Responsibilities of programme and operations managers, for example head of health, disaster management </w:t>
      </w:r>
      <w:proofErr w:type="spellStart"/>
      <w:r>
        <w:t>etc</w:t>
      </w:r>
      <w:proofErr w:type="spellEnd"/>
    </w:p>
    <w:p w14:paraId="0E7FC3CC" w14:textId="330E0728" w:rsidR="00EC7078" w:rsidRDefault="00EC7078" w:rsidP="008347E9">
      <w:pPr>
        <w:pStyle w:val="ListParagraph"/>
        <w:numPr>
          <w:ilvl w:val="0"/>
          <w:numId w:val="9"/>
        </w:numPr>
      </w:pPr>
      <w:r>
        <w:t>Responsibilities of connected cross-cutting areas, such as the planning, monitoring, evaluation and reporting team, organisational development or protection, gender and inclusion</w:t>
      </w:r>
    </w:p>
    <w:p w14:paraId="290F8579" w14:textId="76AA3D40" w:rsidR="00EC7078" w:rsidRDefault="00EC7078" w:rsidP="008347E9">
      <w:pPr>
        <w:pStyle w:val="ListParagraph"/>
        <w:numPr>
          <w:ilvl w:val="0"/>
          <w:numId w:val="9"/>
        </w:numPr>
      </w:pPr>
      <w:r>
        <w:t>Responsibilities of other support services such as finance</w:t>
      </w:r>
      <w:r w:rsidR="00CD73D9">
        <w:t xml:space="preserve"> and</w:t>
      </w:r>
      <w:r>
        <w:t xml:space="preserve"> human resources</w:t>
      </w:r>
    </w:p>
    <w:p w14:paraId="68E12648" w14:textId="06D7B8D1" w:rsidR="00EC7078" w:rsidRDefault="00EC7078" w:rsidP="008347E9">
      <w:pPr>
        <w:pStyle w:val="ListParagraph"/>
        <w:numPr>
          <w:ilvl w:val="0"/>
          <w:numId w:val="9"/>
        </w:numPr>
      </w:pPr>
      <w:r>
        <w:t>Responsibilities for branch managers</w:t>
      </w:r>
    </w:p>
    <w:p w14:paraId="1CD9CE58" w14:textId="7D11C0EB" w:rsidR="00CD73D9" w:rsidRDefault="00CD73D9" w:rsidP="008347E9">
      <w:pPr>
        <w:pStyle w:val="ListParagraph"/>
        <w:numPr>
          <w:ilvl w:val="0"/>
          <w:numId w:val="9"/>
        </w:numPr>
      </w:pPr>
      <w:r>
        <w:t>Responsibilities of Governance, at the branch and headquarters level</w:t>
      </w:r>
    </w:p>
    <w:p w14:paraId="6BF07CC1" w14:textId="594C9A01" w:rsidR="00284B0D" w:rsidRDefault="00CD73D9" w:rsidP="008347E9">
      <w:pPr>
        <w:pStyle w:val="ListParagraph"/>
        <w:numPr>
          <w:ilvl w:val="0"/>
          <w:numId w:val="9"/>
        </w:numPr>
      </w:pPr>
      <w:r>
        <w:t>Responsibilities of Partner National Societies, the IFRC and the ICRC.</w:t>
      </w:r>
    </w:p>
    <w:p w14:paraId="6ABD02D6" w14:textId="77777777" w:rsidR="00D24283" w:rsidRPr="00977C74" w:rsidRDefault="00D24283" w:rsidP="00D24283">
      <w:pPr>
        <w:pStyle w:val="ListParagraph"/>
      </w:pPr>
    </w:p>
    <w:p w14:paraId="528CA90F" w14:textId="77777777" w:rsidR="00A24879" w:rsidRDefault="00A24879" w:rsidP="00A24879">
      <w:pPr>
        <w:pStyle w:val="Heading1"/>
      </w:pPr>
      <w:bookmarkStart w:id="8" w:name="_Toc13232512"/>
      <w:r>
        <w:t>Implementation and monitoring of this policy</w:t>
      </w:r>
      <w:bookmarkEnd w:id="8"/>
    </w:p>
    <w:p w14:paraId="1CEF334A" w14:textId="77777777" w:rsidR="00A24879" w:rsidRDefault="00A24879" w:rsidP="00A24879">
      <w:pPr>
        <w:spacing w:line="276" w:lineRule="auto"/>
      </w:pPr>
      <w:r>
        <w:t xml:space="preserve">In this section, set out briefly how this policy will </w:t>
      </w:r>
      <w:r>
        <w:t>be implemented</w:t>
      </w:r>
      <w:r>
        <w:t xml:space="preserve"> and </w:t>
      </w:r>
      <w:r>
        <w:t>monitored. This should include;</w:t>
      </w:r>
    </w:p>
    <w:p w14:paraId="2545B7C5" w14:textId="6BA6AE7A" w:rsidR="00954AE6" w:rsidRDefault="00A24879" w:rsidP="008347E9">
      <w:pPr>
        <w:pStyle w:val="ListParagraph"/>
        <w:numPr>
          <w:ilvl w:val="0"/>
          <w:numId w:val="10"/>
        </w:numPr>
      </w:pPr>
      <w:r>
        <w:t>Who has the overall responsibility for overseeing this policy</w:t>
      </w:r>
      <w:r w:rsidR="00954AE6">
        <w:t>?</w:t>
      </w:r>
    </w:p>
    <w:p w14:paraId="24C971A7" w14:textId="633334C7" w:rsidR="00954AE6" w:rsidRDefault="00954AE6" w:rsidP="008347E9">
      <w:pPr>
        <w:pStyle w:val="ListParagraph"/>
        <w:numPr>
          <w:ilvl w:val="0"/>
          <w:numId w:val="10"/>
        </w:numPr>
      </w:pPr>
      <w:r>
        <w:t xml:space="preserve">What will happen to support the implementation of the policy? </w:t>
      </w:r>
      <w:r>
        <w:t>For example, w</w:t>
      </w:r>
      <w:r w:rsidR="00A24879">
        <w:t>ill an action plan or strategy be developed to outline how the actions in the policy will be implemented?</w:t>
      </w:r>
      <w:r>
        <w:t xml:space="preserve"> Will staff be briefed on the policy? How will it be widely circulated? Is there training planned?</w:t>
      </w:r>
    </w:p>
    <w:p w14:paraId="57F34E09" w14:textId="010CCDD5" w:rsidR="00A24879" w:rsidRDefault="00954AE6" w:rsidP="008347E9">
      <w:pPr>
        <w:pStyle w:val="ListParagraph"/>
        <w:numPr>
          <w:ilvl w:val="0"/>
          <w:numId w:val="10"/>
        </w:numPr>
      </w:pPr>
      <w:r>
        <w:t>How will implementation of the policy be monitored? For example, will an annual evaluation be carried out? Will it be reported on at board meetings? Are there key indicators to measure how the policy is being met?</w:t>
      </w:r>
    </w:p>
    <w:p w14:paraId="4A91A759" w14:textId="77777777" w:rsidR="00A24879" w:rsidRDefault="00A24879" w:rsidP="00954AE6">
      <w:pPr>
        <w:pStyle w:val="ListParagraph"/>
        <w:ind w:left="774"/>
      </w:pPr>
    </w:p>
    <w:p w14:paraId="41E01CBE" w14:textId="6D435145" w:rsidR="0046524A" w:rsidRDefault="0046524A" w:rsidP="00753B00">
      <w:pPr>
        <w:pStyle w:val="Heading1"/>
      </w:pPr>
      <w:bookmarkStart w:id="9" w:name="_Toc13232513"/>
      <w:r>
        <w:t>Related Policies, Strategies, Procedure and Guideline</w:t>
      </w:r>
      <w:r w:rsidR="00254BB9">
        <w:t>s</w:t>
      </w:r>
      <w:bookmarkEnd w:id="9"/>
    </w:p>
    <w:p w14:paraId="2DEFB49E" w14:textId="47408F84" w:rsidR="00977C74" w:rsidRDefault="00A24879" w:rsidP="007F3DD5">
      <w:pPr>
        <w:spacing w:line="276" w:lineRule="auto"/>
      </w:pPr>
      <w:r>
        <w:t xml:space="preserve">In this section, list all the existing </w:t>
      </w:r>
      <w:r>
        <w:rPr>
          <w:rFonts w:cs="Arial"/>
          <w:szCs w:val="22"/>
        </w:rPr>
        <w:t>&lt;name of National Society&gt;</w:t>
      </w:r>
      <w:r>
        <w:rPr>
          <w:rFonts w:cs="Arial"/>
          <w:szCs w:val="22"/>
        </w:rPr>
        <w:t xml:space="preserve"> policies, procedures, plans and guidelines that CEA will be integrated into or that link to this policy and how they connect. Examples could include; National Society strategic plan; PMER guidelines; Human Resources policy; Disaster Response Standard Operating Procedures; Human Resources Policy; Communication Policy etc. </w:t>
      </w:r>
    </w:p>
    <w:p w14:paraId="7EAF8EAB" w14:textId="30013533" w:rsidR="00B728BD" w:rsidRDefault="00B728BD" w:rsidP="007F3DD5">
      <w:pPr>
        <w:spacing w:line="276" w:lineRule="auto"/>
      </w:pPr>
    </w:p>
    <w:p w14:paraId="399D95DE" w14:textId="3E7C977A" w:rsidR="00702E75" w:rsidRDefault="0046524A" w:rsidP="00954AE6">
      <w:pPr>
        <w:pStyle w:val="Heading1"/>
      </w:pPr>
      <w:bookmarkStart w:id="10" w:name="_Toc13232514"/>
      <w:r>
        <w:t>Appendix</w:t>
      </w:r>
      <w:bookmarkEnd w:id="10"/>
    </w:p>
    <w:p w14:paraId="5D2E7F07" w14:textId="7B9B4521" w:rsidR="00702E75" w:rsidRPr="00D24283" w:rsidRDefault="00D24283" w:rsidP="007F3DD5">
      <w:pPr>
        <w:spacing w:line="276" w:lineRule="auto"/>
      </w:pPr>
      <w:r>
        <w:t>Include here any other key documents linked to the implementation of this policy, for example the National Society CEA strategy or action plan.</w:t>
      </w:r>
      <w:bookmarkStart w:id="11" w:name="_GoBack"/>
      <w:bookmarkEnd w:id="11"/>
    </w:p>
    <w:sectPr w:rsidR="00702E75" w:rsidRPr="00D24283" w:rsidSect="00D24283">
      <w:headerReference w:type="default" r:id="rId16"/>
      <w:headerReference w:type="first" r:id="rId17"/>
      <w:pgSz w:w="11900" w:h="16840"/>
      <w:pgMar w:top="1843" w:right="1134" w:bottom="1701" w:left="1134" w:header="737"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D8FCC" w14:textId="77777777" w:rsidR="008347E9" w:rsidRDefault="008347E9">
      <w:r>
        <w:separator/>
      </w:r>
    </w:p>
    <w:p w14:paraId="33A2427A" w14:textId="77777777" w:rsidR="008347E9" w:rsidRDefault="008347E9"/>
    <w:p w14:paraId="72DD1317" w14:textId="77777777" w:rsidR="008347E9" w:rsidRDefault="008347E9"/>
  </w:endnote>
  <w:endnote w:type="continuationSeparator" w:id="0">
    <w:p w14:paraId="7388E15E" w14:textId="77777777" w:rsidR="008347E9" w:rsidRDefault="008347E9">
      <w:r>
        <w:continuationSeparator/>
      </w:r>
    </w:p>
    <w:p w14:paraId="653AC7BC" w14:textId="77777777" w:rsidR="008347E9" w:rsidRDefault="008347E9"/>
    <w:p w14:paraId="1B0D696A" w14:textId="77777777" w:rsidR="008347E9" w:rsidRDefault="00834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347B8" w14:textId="77777777" w:rsidR="008347E9" w:rsidRDefault="008347E9">
      <w:r>
        <w:separator/>
      </w:r>
    </w:p>
    <w:p w14:paraId="6AA34D1C" w14:textId="77777777" w:rsidR="008347E9" w:rsidRDefault="008347E9"/>
    <w:p w14:paraId="15D22156" w14:textId="77777777" w:rsidR="008347E9" w:rsidRDefault="008347E9"/>
  </w:footnote>
  <w:footnote w:type="continuationSeparator" w:id="0">
    <w:p w14:paraId="25A30DE7" w14:textId="77777777" w:rsidR="008347E9" w:rsidRDefault="008347E9">
      <w:r>
        <w:continuationSeparator/>
      </w:r>
    </w:p>
    <w:p w14:paraId="7B59194D" w14:textId="77777777" w:rsidR="008347E9" w:rsidRDefault="008347E9"/>
    <w:p w14:paraId="242C9CA1" w14:textId="77777777" w:rsidR="008347E9" w:rsidRDefault="00834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DBE4" w14:textId="049E8CE7" w:rsidR="00822C19" w:rsidRDefault="00822C19" w:rsidP="00770B2D">
    <w:pPr>
      <w:pStyle w:val="BasicParagraph"/>
      <w:ind w:right="-96"/>
      <w:rPr>
        <w:rFonts w:ascii="Arial" w:hAnsi="Arial" w:cs="Caecilia-Light"/>
        <w:color w:val="FF0000"/>
        <w:sz w:val="16"/>
        <w:szCs w:val="14"/>
        <w:lang w:val="en-US"/>
      </w:rPr>
    </w:pPr>
    <w:r>
      <w:rPr>
        <w:rFonts w:ascii="Arial" w:hAnsi="Arial" w:cs="Caecilia-Light"/>
        <w:color w:val="FF0000"/>
        <w:sz w:val="16"/>
        <w:szCs w:val="14"/>
        <w:lang w:val="en-US"/>
      </w:rPr>
      <w:t>&lt;INSERT NATIONAL SOCIETY NAME&gt;</w:t>
    </w:r>
  </w:p>
  <w:p w14:paraId="78893878" w14:textId="51903E2D" w:rsidR="00822C19" w:rsidRPr="00702E75" w:rsidRDefault="00822C19" w:rsidP="00770B2D">
    <w:pPr>
      <w:pStyle w:val="BasicParagraph"/>
      <w:ind w:right="-96"/>
      <w:rPr>
        <w:rFonts w:ascii="Arial" w:hAnsi="Arial" w:cs="Caecilia-Light"/>
        <w:color w:val="FF0000"/>
        <w:sz w:val="16"/>
        <w:szCs w:val="14"/>
        <w:lang w:val="en-US"/>
      </w:rPr>
    </w:pPr>
    <w:r>
      <w:rPr>
        <w:rFonts w:ascii="Arial" w:hAnsi="Arial" w:cs="Caecilia-Light"/>
        <w:color w:val="FF0000"/>
        <w:sz w:val="16"/>
        <w:szCs w:val="14"/>
        <w:lang w:val="en-US"/>
      </w:rPr>
      <w:t>CEA POLICY &lt;YEAR&gt;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44A8" w14:textId="25FC2DF0" w:rsidR="00822C19" w:rsidRDefault="00822C19">
    <w:pPr>
      <w:pStyle w:val="Header"/>
    </w:pPr>
    <w:r w:rsidRPr="007F3DD5">
      <w:rPr>
        <w:highlight w:val="yellow"/>
      </w:rPr>
      <w:t>&lt;Insert National Society logo&gt;</w:t>
    </w:r>
  </w:p>
  <w:p w14:paraId="46C64D46" w14:textId="77777777" w:rsidR="00822C19" w:rsidRDefault="00822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F5AD3"/>
    <w:multiLevelType w:val="hybridMultilevel"/>
    <w:tmpl w:val="4D66A2D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FAC48FB"/>
    <w:multiLevelType w:val="hybridMultilevel"/>
    <w:tmpl w:val="29AA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B47D6"/>
    <w:multiLevelType w:val="hybridMultilevel"/>
    <w:tmpl w:val="5A82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012F7"/>
    <w:multiLevelType w:val="hybridMultilevel"/>
    <w:tmpl w:val="98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F56AD"/>
    <w:multiLevelType w:val="hybridMultilevel"/>
    <w:tmpl w:val="E282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D5C9E"/>
    <w:multiLevelType w:val="hybridMultilevel"/>
    <w:tmpl w:val="A306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C2EEC"/>
    <w:multiLevelType w:val="hybridMultilevel"/>
    <w:tmpl w:val="7DF8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87739"/>
    <w:multiLevelType w:val="hybridMultilevel"/>
    <w:tmpl w:val="21E2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3"/>
  </w:num>
  <w:num w:numId="6">
    <w:abstractNumId w:val="9"/>
  </w:num>
  <w:num w:numId="7">
    <w:abstractNumId w:val="8"/>
  </w:num>
  <w:num w:numId="8">
    <w:abstractNumId w:val="1"/>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8E"/>
    <w:rsid w:val="000B4096"/>
    <w:rsid w:val="000E5A0F"/>
    <w:rsid w:val="000F5726"/>
    <w:rsid w:val="00101637"/>
    <w:rsid w:val="00102F65"/>
    <w:rsid w:val="001D14EC"/>
    <w:rsid w:val="001E37B5"/>
    <w:rsid w:val="00200069"/>
    <w:rsid w:val="00207459"/>
    <w:rsid w:val="00253869"/>
    <w:rsid w:val="00254BB9"/>
    <w:rsid w:val="00284B0D"/>
    <w:rsid w:val="002942E3"/>
    <w:rsid w:val="00311628"/>
    <w:rsid w:val="003C0B72"/>
    <w:rsid w:val="0041205D"/>
    <w:rsid w:val="0046524A"/>
    <w:rsid w:val="00473A21"/>
    <w:rsid w:val="004B4F00"/>
    <w:rsid w:val="004F50A3"/>
    <w:rsid w:val="00540481"/>
    <w:rsid w:val="00562203"/>
    <w:rsid w:val="00570823"/>
    <w:rsid w:val="00594871"/>
    <w:rsid w:val="005965F8"/>
    <w:rsid w:val="005A3BF0"/>
    <w:rsid w:val="005E33C4"/>
    <w:rsid w:val="006B7908"/>
    <w:rsid w:val="006F6654"/>
    <w:rsid w:val="00702E75"/>
    <w:rsid w:val="0071416A"/>
    <w:rsid w:val="00753B00"/>
    <w:rsid w:val="00770B2D"/>
    <w:rsid w:val="00783594"/>
    <w:rsid w:val="00795CC2"/>
    <w:rsid w:val="007A577C"/>
    <w:rsid w:val="007F3DD5"/>
    <w:rsid w:val="00822C19"/>
    <w:rsid w:val="008347E9"/>
    <w:rsid w:val="008433C2"/>
    <w:rsid w:val="0088248F"/>
    <w:rsid w:val="0088572F"/>
    <w:rsid w:val="0089580C"/>
    <w:rsid w:val="008A40D4"/>
    <w:rsid w:val="00916A5A"/>
    <w:rsid w:val="00952A7B"/>
    <w:rsid w:val="00954AE6"/>
    <w:rsid w:val="00965AC1"/>
    <w:rsid w:val="00977C74"/>
    <w:rsid w:val="009E2202"/>
    <w:rsid w:val="009E2C67"/>
    <w:rsid w:val="00A24879"/>
    <w:rsid w:val="00A66BFD"/>
    <w:rsid w:val="00A9659F"/>
    <w:rsid w:val="00AA06E2"/>
    <w:rsid w:val="00AD02AC"/>
    <w:rsid w:val="00AE355B"/>
    <w:rsid w:val="00B03C25"/>
    <w:rsid w:val="00B14057"/>
    <w:rsid w:val="00B5013C"/>
    <w:rsid w:val="00B728BD"/>
    <w:rsid w:val="00C57374"/>
    <w:rsid w:val="00CD73D9"/>
    <w:rsid w:val="00D24283"/>
    <w:rsid w:val="00D34E89"/>
    <w:rsid w:val="00E7788E"/>
    <w:rsid w:val="00EC7078"/>
    <w:rsid w:val="00F94139"/>
    <w:rsid w:val="00FE40E3"/>
    <w:rsid w:val="00FF416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ED957"/>
  <w15:docId w15:val="{3CDFBE4D-0AAE-48B5-A6FC-FA9493E9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753B00"/>
    <w:pPr>
      <w:spacing w:after="120" w:line="276" w:lineRule="auto"/>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3B00"/>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473A21"/>
    <w:pPr>
      <w:spacing w:before="0" w:after="200" w:line="276" w:lineRule="auto"/>
      <w:ind w:left="720"/>
      <w:contextualSpacing/>
    </w:pPr>
    <w:rPr>
      <w:rFonts w:eastAsiaTheme="minorEastAsia" w:cstheme="minorBidi"/>
      <w:szCs w:val="22"/>
      <w:lang w:val="en-CA" w:eastAsia="en-CA"/>
    </w:rPr>
  </w:style>
  <w:style w:type="table" w:styleId="TableGrid">
    <w:name w:val="Table Grid"/>
    <w:basedOn w:val="TableNormal"/>
    <w:rsid w:val="0047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2">
    <w:name w:val="Colorful Grid Accent 2"/>
    <w:basedOn w:val="TableNormal"/>
    <w:rsid w:val="00770B2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2">
    <w:name w:val="Colorful List Accent 2"/>
    <w:basedOn w:val="TableNormal"/>
    <w:rsid w:val="00B140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TOCHeading">
    <w:name w:val="TOC Heading"/>
    <w:basedOn w:val="Heading1"/>
    <w:next w:val="Normal"/>
    <w:uiPriority w:val="39"/>
    <w:unhideWhenUsed/>
    <w:qFormat/>
    <w:rsid w:val="00702E75"/>
    <w:pPr>
      <w:keepNext/>
      <w:keepLines/>
      <w:spacing w:before="240" w:line="259" w:lineRule="auto"/>
      <w:ind w:righ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702E75"/>
    <w:pPr>
      <w:spacing w:after="100"/>
    </w:pPr>
  </w:style>
  <w:style w:type="character" w:styleId="UnresolvedMention">
    <w:name w:val="Unresolved Mention"/>
    <w:basedOn w:val="DefaultParagraphFont"/>
    <w:uiPriority w:val="99"/>
    <w:semiHidden/>
    <w:unhideWhenUsed/>
    <w:rsid w:val="00977C74"/>
    <w:rPr>
      <w:color w:val="605E5C"/>
      <w:shd w:val="clear" w:color="auto" w:fill="E1DFDD"/>
    </w:rPr>
  </w:style>
  <w:style w:type="paragraph" w:styleId="BalloonText">
    <w:name w:val="Balloon Text"/>
    <w:basedOn w:val="Normal"/>
    <w:link w:val="BalloonTextChar"/>
    <w:uiPriority w:val="99"/>
    <w:rsid w:val="009E2C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9E2C67"/>
    <w:rPr>
      <w:rFonts w:ascii="Segoe UI" w:hAnsi="Segoe UI" w:cs="Segoe UI"/>
      <w:sz w:val="18"/>
      <w:szCs w:val="18"/>
    </w:rPr>
  </w:style>
  <w:style w:type="character" w:styleId="CommentReference">
    <w:name w:val="annotation reference"/>
    <w:basedOn w:val="DefaultParagraphFont"/>
    <w:uiPriority w:val="99"/>
    <w:semiHidden/>
    <w:unhideWhenUsed/>
    <w:rsid w:val="009E2C67"/>
    <w:rPr>
      <w:sz w:val="16"/>
      <w:szCs w:val="16"/>
    </w:rPr>
  </w:style>
  <w:style w:type="paragraph" w:styleId="CommentText">
    <w:name w:val="annotation text"/>
    <w:basedOn w:val="Normal"/>
    <w:link w:val="CommentTextChar"/>
    <w:uiPriority w:val="99"/>
    <w:semiHidden/>
    <w:unhideWhenUsed/>
    <w:rsid w:val="009E2C67"/>
    <w:rPr>
      <w:sz w:val="20"/>
      <w:szCs w:val="20"/>
    </w:rPr>
  </w:style>
  <w:style w:type="character" w:customStyle="1" w:styleId="CommentTextChar">
    <w:name w:val="Comment Text Char"/>
    <w:basedOn w:val="DefaultParagraphFont"/>
    <w:link w:val="CommentText"/>
    <w:uiPriority w:val="99"/>
    <w:semiHidden/>
    <w:rsid w:val="009E2C67"/>
    <w:rPr>
      <w:rFonts w:ascii="Arial" w:hAnsi="Arial"/>
    </w:rPr>
  </w:style>
  <w:style w:type="paragraph" w:styleId="CommentSubject">
    <w:name w:val="annotation subject"/>
    <w:basedOn w:val="CommentText"/>
    <w:next w:val="CommentText"/>
    <w:link w:val="CommentSubjectChar"/>
    <w:semiHidden/>
    <w:unhideWhenUsed/>
    <w:rsid w:val="009E2C67"/>
    <w:rPr>
      <w:b/>
      <w:bCs/>
    </w:rPr>
  </w:style>
  <w:style w:type="character" w:customStyle="1" w:styleId="CommentSubjectChar">
    <w:name w:val="Comment Subject Char"/>
    <w:basedOn w:val="CommentTextChar"/>
    <w:link w:val="CommentSubject"/>
    <w:semiHidden/>
    <w:rsid w:val="009E2C67"/>
    <w:rPr>
      <w:rFonts w:ascii="Arial" w:hAnsi="Arial"/>
      <w:b/>
      <w:bCs/>
    </w:rPr>
  </w:style>
  <w:style w:type="paragraph" w:styleId="FootnoteText">
    <w:name w:val="footnote text"/>
    <w:basedOn w:val="Normal"/>
    <w:link w:val="FootnoteTextChar"/>
    <w:uiPriority w:val="99"/>
    <w:semiHidden/>
    <w:unhideWhenUsed/>
    <w:rsid w:val="00540481"/>
    <w:pPr>
      <w:spacing w:before="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4048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5575">
      <w:bodyDiv w:val="1"/>
      <w:marLeft w:val="0"/>
      <w:marRight w:val="0"/>
      <w:marTop w:val="0"/>
      <w:marBottom w:val="0"/>
      <w:divBdr>
        <w:top w:val="none" w:sz="0" w:space="0" w:color="auto"/>
        <w:left w:val="none" w:sz="0" w:space="0" w:color="auto"/>
        <w:bottom w:val="none" w:sz="0" w:space="0" w:color="auto"/>
        <w:right w:val="none" w:sz="0" w:space="0" w:color="auto"/>
      </w:divBdr>
    </w:div>
    <w:div w:id="1870611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790">
          <w:marLeft w:val="0"/>
          <w:marRight w:val="0"/>
          <w:marTop w:val="0"/>
          <w:marBottom w:val="0"/>
          <w:divBdr>
            <w:top w:val="none" w:sz="0" w:space="0" w:color="auto"/>
            <w:left w:val="none" w:sz="0" w:space="0" w:color="auto"/>
            <w:bottom w:val="none" w:sz="0" w:space="0" w:color="auto"/>
            <w:right w:val="none" w:sz="0" w:space="0" w:color="auto"/>
          </w:divBdr>
          <w:divsChild>
            <w:div w:id="2040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750">
      <w:bodyDiv w:val="1"/>
      <w:marLeft w:val="0"/>
      <w:marRight w:val="0"/>
      <w:marTop w:val="0"/>
      <w:marBottom w:val="0"/>
      <w:divBdr>
        <w:top w:val="none" w:sz="0" w:space="0" w:color="auto"/>
        <w:left w:val="none" w:sz="0" w:space="0" w:color="auto"/>
        <w:bottom w:val="none" w:sz="0" w:space="0" w:color="auto"/>
        <w:right w:val="none" w:sz="0" w:space="0" w:color="auto"/>
      </w:divBdr>
    </w:div>
    <w:div w:id="1282567505">
      <w:bodyDiv w:val="1"/>
      <w:marLeft w:val="0"/>
      <w:marRight w:val="0"/>
      <w:marTop w:val="0"/>
      <w:marBottom w:val="0"/>
      <w:divBdr>
        <w:top w:val="none" w:sz="0" w:space="0" w:color="auto"/>
        <w:left w:val="none" w:sz="0" w:space="0" w:color="auto"/>
        <w:bottom w:val="none" w:sz="0" w:space="0" w:color="auto"/>
        <w:right w:val="none" w:sz="0" w:space="0" w:color="auto"/>
      </w:divBdr>
    </w:div>
    <w:div w:id="1351108344">
      <w:bodyDiv w:val="1"/>
      <w:marLeft w:val="0"/>
      <w:marRight w:val="0"/>
      <w:marTop w:val="0"/>
      <w:marBottom w:val="0"/>
      <w:divBdr>
        <w:top w:val="none" w:sz="0" w:space="0" w:color="auto"/>
        <w:left w:val="none" w:sz="0" w:space="0" w:color="auto"/>
        <w:bottom w:val="none" w:sz="0" w:space="0" w:color="auto"/>
        <w:right w:val="none" w:sz="0" w:space="0" w:color="auto"/>
      </w:divBdr>
    </w:div>
    <w:div w:id="1491797281">
      <w:bodyDiv w:val="1"/>
      <w:marLeft w:val="0"/>
      <w:marRight w:val="0"/>
      <w:marTop w:val="0"/>
      <w:marBottom w:val="0"/>
      <w:divBdr>
        <w:top w:val="none" w:sz="0" w:space="0" w:color="auto"/>
        <w:left w:val="none" w:sz="0" w:space="0" w:color="auto"/>
        <w:bottom w:val="none" w:sz="0" w:space="0" w:color="auto"/>
        <w:right w:val="none" w:sz="0" w:space="0" w:color="auto"/>
      </w:divBdr>
      <w:divsChild>
        <w:div w:id="1465272700">
          <w:marLeft w:val="706"/>
          <w:marRight w:val="0"/>
          <w:marTop w:val="106"/>
          <w:marBottom w:val="120"/>
          <w:divBdr>
            <w:top w:val="none" w:sz="0" w:space="0" w:color="auto"/>
            <w:left w:val="none" w:sz="0" w:space="0" w:color="auto"/>
            <w:bottom w:val="none" w:sz="0" w:space="0" w:color="auto"/>
            <w:right w:val="none" w:sz="0" w:space="0" w:color="auto"/>
          </w:divBdr>
        </w:div>
        <w:div w:id="1799839367">
          <w:marLeft w:val="994"/>
          <w:marRight w:val="0"/>
          <w:marTop w:val="106"/>
          <w:marBottom w:val="120"/>
          <w:divBdr>
            <w:top w:val="none" w:sz="0" w:space="0" w:color="auto"/>
            <w:left w:val="none" w:sz="0" w:space="0" w:color="auto"/>
            <w:bottom w:val="none" w:sz="0" w:space="0" w:color="auto"/>
            <w:right w:val="none" w:sz="0" w:space="0" w:color="auto"/>
          </w:divBdr>
        </w:div>
        <w:div w:id="988938982">
          <w:marLeft w:val="994"/>
          <w:marRight w:val="0"/>
          <w:marTop w:val="106"/>
          <w:marBottom w:val="120"/>
          <w:divBdr>
            <w:top w:val="none" w:sz="0" w:space="0" w:color="auto"/>
            <w:left w:val="none" w:sz="0" w:space="0" w:color="auto"/>
            <w:bottom w:val="none" w:sz="0" w:space="0" w:color="auto"/>
            <w:right w:val="none" w:sz="0" w:space="0" w:color="auto"/>
          </w:divBdr>
        </w:div>
        <w:div w:id="185825457">
          <w:marLeft w:val="994"/>
          <w:marRight w:val="0"/>
          <w:marTop w:val="106"/>
          <w:marBottom w:val="120"/>
          <w:divBdr>
            <w:top w:val="none" w:sz="0" w:space="0" w:color="auto"/>
            <w:left w:val="none" w:sz="0" w:space="0" w:color="auto"/>
            <w:bottom w:val="none" w:sz="0" w:space="0" w:color="auto"/>
            <w:right w:val="none" w:sz="0" w:space="0" w:color="auto"/>
          </w:divBdr>
        </w:div>
        <w:div w:id="686756419">
          <w:marLeft w:val="994"/>
          <w:marRight w:val="0"/>
          <w:marTop w:val="106"/>
          <w:marBottom w:val="360"/>
          <w:divBdr>
            <w:top w:val="none" w:sz="0" w:space="0" w:color="auto"/>
            <w:left w:val="none" w:sz="0" w:space="0" w:color="auto"/>
            <w:bottom w:val="none" w:sz="0" w:space="0" w:color="auto"/>
            <w:right w:val="none" w:sz="0" w:space="0" w:color="auto"/>
          </w:divBdr>
        </w:div>
        <w:div w:id="927814330">
          <w:marLeft w:val="706"/>
          <w:marRight w:val="0"/>
          <w:marTop w:val="106"/>
          <w:marBottom w:val="0"/>
          <w:divBdr>
            <w:top w:val="none" w:sz="0" w:space="0" w:color="auto"/>
            <w:left w:val="none" w:sz="0" w:space="0" w:color="auto"/>
            <w:bottom w:val="none" w:sz="0" w:space="0" w:color="auto"/>
            <w:right w:val="none" w:sz="0" w:space="0" w:color="auto"/>
          </w:divBdr>
        </w:div>
      </w:divsChild>
    </w:div>
    <w:div w:id="1515152680">
      <w:bodyDiv w:val="1"/>
      <w:marLeft w:val="0"/>
      <w:marRight w:val="0"/>
      <w:marTop w:val="0"/>
      <w:marBottom w:val="0"/>
      <w:divBdr>
        <w:top w:val="none" w:sz="0" w:space="0" w:color="auto"/>
        <w:left w:val="none" w:sz="0" w:space="0" w:color="auto"/>
        <w:bottom w:val="none" w:sz="0" w:space="0" w:color="auto"/>
        <w:right w:val="none" w:sz="0" w:space="0" w:color="auto"/>
      </w:divBdr>
    </w:div>
    <w:div w:id="1613317792">
      <w:bodyDiv w:val="1"/>
      <w:marLeft w:val="0"/>
      <w:marRight w:val="0"/>
      <w:marTop w:val="0"/>
      <w:marBottom w:val="0"/>
      <w:divBdr>
        <w:top w:val="none" w:sz="0" w:space="0" w:color="auto"/>
        <w:left w:val="none" w:sz="0" w:space="0" w:color="auto"/>
        <w:bottom w:val="none" w:sz="0" w:space="0" w:color="auto"/>
        <w:right w:val="none" w:sz="0" w:space="0" w:color="auto"/>
      </w:divBdr>
    </w:div>
    <w:div w:id="1761562191">
      <w:bodyDiv w:val="1"/>
      <w:marLeft w:val="0"/>
      <w:marRight w:val="0"/>
      <w:marTop w:val="0"/>
      <w:marBottom w:val="0"/>
      <w:divBdr>
        <w:top w:val="none" w:sz="0" w:space="0" w:color="auto"/>
        <w:left w:val="none" w:sz="0" w:space="0" w:color="auto"/>
        <w:bottom w:val="none" w:sz="0" w:space="0" w:color="auto"/>
        <w:right w:val="none" w:sz="0" w:space="0" w:color="auto"/>
      </w:divBdr>
      <w:divsChild>
        <w:div w:id="1125923087">
          <w:marLeft w:val="274"/>
          <w:marRight w:val="0"/>
          <w:marTop w:val="86"/>
          <w:marBottom w:val="0"/>
          <w:divBdr>
            <w:top w:val="none" w:sz="0" w:space="0" w:color="auto"/>
            <w:left w:val="none" w:sz="0" w:space="0" w:color="auto"/>
            <w:bottom w:val="none" w:sz="0" w:space="0" w:color="auto"/>
            <w:right w:val="none" w:sz="0" w:space="0" w:color="auto"/>
          </w:divBdr>
        </w:div>
        <w:div w:id="1810590755">
          <w:marLeft w:val="274"/>
          <w:marRight w:val="0"/>
          <w:marTop w:val="86"/>
          <w:marBottom w:val="0"/>
          <w:divBdr>
            <w:top w:val="none" w:sz="0" w:space="0" w:color="auto"/>
            <w:left w:val="none" w:sz="0" w:space="0" w:color="auto"/>
            <w:bottom w:val="none" w:sz="0" w:space="0" w:color="auto"/>
            <w:right w:val="none" w:sz="0" w:space="0" w:color="auto"/>
          </w:divBdr>
        </w:div>
        <w:div w:id="861937962">
          <w:marLeft w:val="994"/>
          <w:marRight w:val="0"/>
          <w:marTop w:val="86"/>
          <w:marBottom w:val="0"/>
          <w:divBdr>
            <w:top w:val="none" w:sz="0" w:space="0" w:color="auto"/>
            <w:left w:val="none" w:sz="0" w:space="0" w:color="auto"/>
            <w:bottom w:val="none" w:sz="0" w:space="0" w:color="auto"/>
            <w:right w:val="none" w:sz="0" w:space="0" w:color="auto"/>
          </w:divBdr>
        </w:div>
        <w:div w:id="1558593231">
          <w:marLeft w:val="1714"/>
          <w:marRight w:val="0"/>
          <w:marTop w:val="86"/>
          <w:marBottom w:val="0"/>
          <w:divBdr>
            <w:top w:val="none" w:sz="0" w:space="0" w:color="auto"/>
            <w:left w:val="none" w:sz="0" w:space="0" w:color="auto"/>
            <w:bottom w:val="none" w:sz="0" w:space="0" w:color="auto"/>
            <w:right w:val="none" w:sz="0" w:space="0" w:color="auto"/>
          </w:divBdr>
        </w:div>
        <w:div w:id="944121369">
          <w:marLeft w:val="1714"/>
          <w:marRight w:val="0"/>
          <w:marTop w:val="86"/>
          <w:marBottom w:val="0"/>
          <w:divBdr>
            <w:top w:val="none" w:sz="0" w:space="0" w:color="auto"/>
            <w:left w:val="none" w:sz="0" w:space="0" w:color="auto"/>
            <w:bottom w:val="none" w:sz="0" w:space="0" w:color="auto"/>
            <w:right w:val="none" w:sz="0" w:space="0" w:color="auto"/>
          </w:divBdr>
        </w:div>
        <w:div w:id="527185739">
          <w:marLeft w:val="1714"/>
          <w:marRight w:val="0"/>
          <w:marTop w:val="86"/>
          <w:marBottom w:val="0"/>
          <w:divBdr>
            <w:top w:val="none" w:sz="0" w:space="0" w:color="auto"/>
            <w:left w:val="none" w:sz="0" w:space="0" w:color="auto"/>
            <w:bottom w:val="none" w:sz="0" w:space="0" w:color="auto"/>
            <w:right w:val="none" w:sz="0" w:space="0" w:color="auto"/>
          </w:divBdr>
        </w:div>
        <w:div w:id="1394813800">
          <w:marLeft w:val="1714"/>
          <w:marRight w:val="0"/>
          <w:marTop w:val="86"/>
          <w:marBottom w:val="0"/>
          <w:divBdr>
            <w:top w:val="none" w:sz="0" w:space="0" w:color="auto"/>
            <w:left w:val="none" w:sz="0" w:space="0" w:color="auto"/>
            <w:bottom w:val="none" w:sz="0" w:space="0" w:color="auto"/>
            <w:right w:val="none" w:sz="0" w:space="0" w:color="auto"/>
          </w:divBdr>
        </w:div>
        <w:div w:id="1037969162">
          <w:marLeft w:val="994"/>
          <w:marRight w:val="0"/>
          <w:marTop w:val="86"/>
          <w:marBottom w:val="0"/>
          <w:divBdr>
            <w:top w:val="none" w:sz="0" w:space="0" w:color="auto"/>
            <w:left w:val="none" w:sz="0" w:space="0" w:color="auto"/>
            <w:bottom w:val="none" w:sz="0" w:space="0" w:color="auto"/>
            <w:right w:val="none" w:sz="0" w:space="0" w:color="auto"/>
          </w:divBdr>
        </w:div>
        <w:div w:id="1784617749">
          <w:marLeft w:val="994"/>
          <w:marRight w:val="0"/>
          <w:marTop w:val="86"/>
          <w:marBottom w:val="0"/>
          <w:divBdr>
            <w:top w:val="none" w:sz="0" w:space="0" w:color="auto"/>
            <w:left w:val="none" w:sz="0" w:space="0" w:color="auto"/>
            <w:bottom w:val="none" w:sz="0" w:space="0" w:color="auto"/>
            <w:right w:val="none" w:sz="0" w:space="0" w:color="auto"/>
          </w:divBdr>
        </w:div>
        <w:div w:id="1456557314">
          <w:marLeft w:val="274"/>
          <w:marRight w:val="0"/>
          <w:marTop w:val="86"/>
          <w:marBottom w:val="0"/>
          <w:divBdr>
            <w:top w:val="none" w:sz="0" w:space="0" w:color="auto"/>
            <w:left w:val="none" w:sz="0" w:space="0" w:color="auto"/>
            <w:bottom w:val="none" w:sz="0" w:space="0" w:color="auto"/>
            <w:right w:val="none" w:sz="0" w:space="0" w:color="auto"/>
          </w:divBdr>
        </w:div>
      </w:divsChild>
    </w:div>
    <w:div w:id="1896694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ifrc.org/ifrc/wp-content/uploads/sites/5/2017/12/IFRC-CEA-GUIDE-0612-LR.pdfhttps:/media.ifrc.org/ifrc/wp-content/uploads/sites/5/2017/12/IFRC-CEA-GUIDE-0612-L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frc.org/Global/Documents/Secretariat/Accountability/Principles%20Rules%20for%20Red%20Cross%20Red%20Crescent%20Humanitarian%20Assistanc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rc.org/Global/Publications/disasters/code-of-conduct/code-english.pdf" TargetMode="External"/><Relationship Id="rId5" Type="http://schemas.openxmlformats.org/officeDocument/2006/relationships/numbering" Target="numbering.xml"/><Relationship Id="rId15" Type="http://schemas.openxmlformats.org/officeDocument/2006/relationships/hyperlink" Target="https://media.ifrc.org/ifrc/wp-content/uploads/sites/5/2017/12/IFRC-CEA-GUIDE-0612-LR.pdfhttps:/media.ifrc.org/ifrc/wp-content/uploads/sites/5/2017/12/IFRC-CEA-GUIDE-0612-LR.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liefweb.int/sites/reliefweb.int/files/resources/Grand_Bargain_final_22_May_FINAL-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perations.nairobi\Downloads\IFRC-generic-template-EN-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12" ma:contentTypeDescription="Create a new document." ma:contentTypeScope="" ma:versionID="9877cf7b5ad17a8214bc461dabd137b5">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6a831013d17cd1c82042a1387478a9e1"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B94C-9F26-4ABB-AB46-21BA7CDDCB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DBA6837-DF58-483A-BB4B-96484F03868C}">
  <ds:schemaRefs>
    <ds:schemaRef ds:uri="http://schemas.microsoft.com/sharepoint/v3/contenttype/forms"/>
  </ds:schemaRefs>
</ds:datastoreItem>
</file>

<file path=customXml/itemProps3.xml><?xml version="1.0" encoding="utf-8"?>
<ds:datastoreItem xmlns:ds="http://schemas.openxmlformats.org/officeDocument/2006/customXml" ds:itemID="{45D2FB4A-D782-42A2-A0E9-D7909D8AE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40d9-733a-4c6d-a542-95167bbe3566"/>
    <ds:schemaRef ds:uri="728a61b5-d4b1-4106-b4bc-8560b724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25BB7-3EA5-4DD6-B835-F9FAD7E5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IFRC-generic-template-EN-2016</Template>
  <TotalTime>17</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Kibui</dc:creator>
  <cp:lastModifiedBy>Sharon Reader</cp:lastModifiedBy>
  <cp:revision>3</cp:revision>
  <dcterms:created xsi:type="dcterms:W3CDTF">2019-07-05T12:20:00Z</dcterms:created>
  <dcterms:modified xsi:type="dcterms:W3CDTF">2019-07-05T12:36:00Z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ies>
</file>